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5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631"/>
        <w:gridCol w:w="2408"/>
        <w:gridCol w:w="5169"/>
        <w:gridCol w:w="683"/>
      </w:tblGrid>
      <w:tr w:rsidR="00B4457E" w:rsidRPr="00D77680" w:rsidTr="006C5702">
        <w:trPr>
          <w:trHeight w:val="454"/>
        </w:trPr>
        <w:tc>
          <w:tcPr>
            <w:tcW w:w="367" w:type="dxa"/>
            <w:shd w:val="clear" w:color="auto" w:fill="262140" w:themeFill="text1"/>
          </w:tcPr>
          <w:p w:rsidR="006770F0" w:rsidRPr="00D77680" w:rsidRDefault="006770F0" w:rsidP="006770F0">
            <w:pPr>
              <w:framePr w:hSpace="0" w:wrap="auto" w:vAnchor="margin" w:hAnchor="text" w:xAlign="left" w:yAlign="inline"/>
              <w:rPr>
                <w:lang w:val="es-ES_tradnl"/>
              </w:rPr>
            </w:pPr>
          </w:p>
        </w:tc>
        <w:tc>
          <w:tcPr>
            <w:tcW w:w="11208" w:type="dxa"/>
            <w:gridSpan w:val="3"/>
            <w:shd w:val="clear" w:color="auto" w:fill="262140" w:themeFill="text1"/>
          </w:tcPr>
          <w:p w:rsidR="006770F0" w:rsidRPr="00D77680" w:rsidRDefault="006770F0" w:rsidP="006770F0">
            <w:pPr>
              <w:framePr w:hSpace="0" w:wrap="auto" w:vAnchor="margin" w:hAnchor="text" w:xAlign="left" w:yAlign="inline"/>
              <w:rPr>
                <w:lang w:val="es-ES_tradnl"/>
              </w:rPr>
            </w:pPr>
          </w:p>
        </w:tc>
        <w:tc>
          <w:tcPr>
            <w:tcW w:w="683" w:type="dxa"/>
            <w:shd w:val="clear" w:color="auto" w:fill="262140" w:themeFill="text1"/>
          </w:tcPr>
          <w:p w:rsidR="006770F0" w:rsidRPr="00D77680" w:rsidRDefault="006770F0" w:rsidP="006770F0">
            <w:pPr>
              <w:framePr w:hSpace="0" w:wrap="auto" w:vAnchor="margin" w:hAnchor="text" w:xAlign="left" w:yAlign="inline"/>
              <w:rPr>
                <w:lang w:val="es-ES_tradnl"/>
              </w:rPr>
            </w:pPr>
          </w:p>
        </w:tc>
      </w:tr>
      <w:tr w:rsidR="00B4457E" w:rsidRPr="00B66651" w:rsidTr="006C5702">
        <w:trPr>
          <w:trHeight w:val="2449"/>
        </w:trPr>
        <w:tc>
          <w:tcPr>
            <w:tcW w:w="367" w:type="dxa"/>
            <w:shd w:val="clear" w:color="auto" w:fill="393260" w:themeFill="text2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208" w:type="dxa"/>
            <w:gridSpan w:val="3"/>
            <w:shd w:val="clear" w:color="auto" w:fill="393260" w:themeFill="text2"/>
          </w:tcPr>
          <w:p w:rsidR="006770F0" w:rsidRPr="00B66651" w:rsidRDefault="007A69AE" w:rsidP="00E53503">
            <w:pPr>
              <w:pStyle w:val="Ttulo1"/>
              <w:framePr w:hSpace="0" w:wrap="auto" w:vAnchor="margin" w:hAnchor="text" w:xAlign="left" w:yAlign="inline"/>
              <w:spacing w:before="320"/>
            </w:pPr>
            <w:r>
              <w:rPr>
                <w:lang w:bidi="es-ES"/>
              </w:rPr>
              <w:t xml:space="preserve">Festival </w:t>
            </w:r>
            <w:r w:rsidR="00916030">
              <w:rPr>
                <w:lang w:bidi="es-ES"/>
              </w:rPr>
              <w:t xml:space="preserve">Nacional </w:t>
            </w:r>
            <w:r w:rsidR="00E53503">
              <w:rPr>
                <w:lang w:bidi="es-ES"/>
              </w:rPr>
              <w:t xml:space="preserve">Virtual </w:t>
            </w:r>
            <w:r>
              <w:rPr>
                <w:lang w:bidi="es-ES"/>
              </w:rPr>
              <w:t>Inclusivo de Arte y Cultura</w:t>
            </w:r>
            <w:r w:rsidR="00E53503">
              <w:rPr>
                <w:lang w:bidi="es-ES"/>
              </w:rPr>
              <w:t xml:space="preserve">  </w:t>
            </w:r>
            <w:r w:rsidR="00E53503" w:rsidRPr="00E53503">
              <w:rPr>
                <w:sz w:val="56"/>
                <w:lang w:bidi="es-ES"/>
              </w:rPr>
              <w:t>CONADI</w:t>
            </w:r>
          </w:p>
        </w:tc>
        <w:tc>
          <w:tcPr>
            <w:tcW w:w="683" w:type="dxa"/>
            <w:shd w:val="clear" w:color="auto" w:fill="393260" w:themeFill="text2"/>
          </w:tcPr>
          <w:p w:rsidR="006770F0" w:rsidRPr="00B66651" w:rsidRDefault="006770F0" w:rsidP="006C5702">
            <w:pPr>
              <w:framePr w:hSpace="0" w:wrap="auto" w:vAnchor="margin" w:hAnchor="text" w:xAlign="left" w:yAlign="inline"/>
              <w:jc w:val="center"/>
            </w:pPr>
          </w:p>
        </w:tc>
      </w:tr>
      <w:tr w:rsidR="00B4457E" w:rsidRPr="00B66651" w:rsidTr="006C5702">
        <w:trPr>
          <w:trHeight w:val="358"/>
        </w:trPr>
        <w:tc>
          <w:tcPr>
            <w:tcW w:w="367" w:type="dxa"/>
            <w:shd w:val="clear" w:color="auto" w:fill="F3D569" w:themeFill="accent1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208" w:type="dxa"/>
            <w:gridSpan w:val="3"/>
            <w:shd w:val="clear" w:color="auto" w:fill="F3D569" w:themeFill="accent1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683" w:type="dxa"/>
            <w:shd w:val="clear" w:color="auto" w:fill="F3D569" w:themeFill="accent1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B4457E" w:rsidRPr="00B66651" w:rsidTr="00C678EC">
        <w:trPr>
          <w:trHeight w:val="426"/>
        </w:trPr>
        <w:tc>
          <w:tcPr>
            <w:tcW w:w="367" w:type="dxa"/>
            <w:vMerge w:val="restart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  <w:r w:rsidRPr="00B66651">
              <w:rPr>
                <w:noProof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F52A7E6" wp14:editId="31000430">
                      <wp:extent cx="2304789" cy="800100"/>
                      <wp:effectExtent l="0" t="0" r="0" b="0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789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70F0" w:rsidRPr="00B66651" w:rsidRDefault="006770F0" w:rsidP="006D1D9C">
                                  <w:pPr>
                                    <w:jc w:val="center"/>
                                    <w:rPr>
                                      <w:rStyle w:val="Textoennegrita"/>
                                      <w:color w:val="473D6C" w:themeColor="accent5"/>
                                    </w:rPr>
                                  </w:pPr>
                                  <w:r w:rsidRPr="00B66651">
                                    <w:rPr>
                                      <w:rStyle w:val="Textoennegrita"/>
                                      <w:color w:val="473D6C" w:themeColor="accent5"/>
                                      <w:lang w:bidi="es-ES"/>
                                    </w:rPr>
                                    <w:t>"</w:t>
                                  </w:r>
                                  <w:r w:rsidR="00DA37CA">
                                    <w:rPr>
                                      <w:rStyle w:val="Textoennegrita"/>
                                      <w:color w:val="473D6C" w:themeColor="accent5"/>
                                      <w:lang w:bidi="es-ES"/>
                                    </w:rPr>
                                    <w:t>Ignorar mis Derechos es Discriminación…"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52A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181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" filled="f" stroked="f" strokeweight=".5pt">
                      <v:textbox inset="21.6pt,28.8pt">
                        <w:txbxContent>
                          <w:p w:rsidR="006770F0" w:rsidRPr="00B66651" w:rsidRDefault="006770F0" w:rsidP="006D1D9C">
                            <w:pPr>
                              <w:jc w:val="center"/>
                              <w:rPr>
                                <w:rStyle w:val="Textoennegrita"/>
                                <w:color w:val="473D6C" w:themeColor="accent5"/>
                              </w:rPr>
                            </w:pPr>
                            <w:r w:rsidRPr="00B66651">
                              <w:rPr>
                                <w:rStyle w:val="Textoennegrita"/>
                                <w:color w:val="473D6C" w:themeColor="accent5"/>
                                <w:lang w:bidi="es-ES"/>
                              </w:rPr>
                              <w:t>"</w:t>
                            </w:r>
                            <w:r w:rsidR="00DA37CA">
                              <w:rPr>
                                <w:rStyle w:val="Textoennegrita"/>
                                <w:color w:val="473D6C" w:themeColor="accent5"/>
                                <w:lang w:bidi="es-ES"/>
                              </w:rPr>
                              <w:t>Ignorar mis Derechos es Discriminación…"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7" w:type="dxa"/>
            <w:gridSpan w:val="2"/>
            <w:vMerge w:val="restart"/>
          </w:tcPr>
          <w:p w:rsidR="00916030" w:rsidRDefault="00FE5141" w:rsidP="00916030">
            <w:pPr>
              <w:pStyle w:val="Ttulo2"/>
              <w:framePr w:hSpace="0" w:wrap="auto" w:vAnchor="margin" w:hAnchor="text" w:xAlign="left" w:yAlign="inline"/>
              <w:spacing w:after="200"/>
              <w:ind w:left="288" w:right="144"/>
              <w:jc w:val="both"/>
              <w:rPr>
                <w:lang w:bidi="es-ES"/>
              </w:rPr>
            </w:pPr>
            <w:r>
              <w:rPr>
                <w:lang w:bidi="es-ES"/>
              </w:rPr>
              <w:t>El Consejo Nacional para la Atención de Pe</w:t>
            </w:r>
            <w:r w:rsidR="006D1D9C">
              <w:rPr>
                <w:lang w:bidi="es-ES"/>
              </w:rPr>
              <w:t>rsonas Con Discapacidad, en el M</w:t>
            </w:r>
            <w:r>
              <w:rPr>
                <w:lang w:bidi="es-ES"/>
              </w:rPr>
              <w:t>arco de la Conmemoración del 3 de Diciembre “Día Internacional de las Personas con Discapacidad</w:t>
            </w:r>
            <w:r w:rsidR="00916030">
              <w:rPr>
                <w:lang w:bidi="es-ES"/>
              </w:rPr>
              <w:t>”</w:t>
            </w:r>
          </w:p>
          <w:p w:rsidR="00FE5141" w:rsidRDefault="006F3096" w:rsidP="00E53503">
            <w:pPr>
              <w:pStyle w:val="Ttulo2"/>
              <w:framePr w:hSpace="0" w:wrap="auto" w:vAnchor="margin" w:hAnchor="text" w:xAlign="left" w:yAlign="inline"/>
              <w:spacing w:after="200"/>
              <w:ind w:left="288" w:right="144"/>
              <w:jc w:val="center"/>
              <w:rPr>
                <w:sz w:val="28"/>
                <w:szCs w:val="28"/>
                <w:lang w:bidi="es-ES"/>
              </w:rPr>
            </w:pPr>
            <w:r w:rsidRPr="006F3096">
              <w:rPr>
                <w:sz w:val="28"/>
                <w:szCs w:val="28"/>
                <w:lang w:bidi="es-ES"/>
              </w:rPr>
              <w:t>CONVOCA</w:t>
            </w:r>
            <w:r w:rsidR="006D1D9C">
              <w:rPr>
                <w:sz w:val="28"/>
                <w:szCs w:val="28"/>
                <w:lang w:bidi="es-ES"/>
              </w:rPr>
              <w:t>TORIA</w:t>
            </w:r>
          </w:p>
          <w:p w:rsidR="003B7A5F" w:rsidRPr="003B7A5F" w:rsidRDefault="003B7A5F" w:rsidP="003B4AA0">
            <w:pPr>
              <w:framePr w:wrap="around"/>
              <w:ind w:left="265"/>
              <w:jc w:val="both"/>
              <w:rPr>
                <w:lang w:bidi="es-ES"/>
              </w:rPr>
            </w:pPr>
            <w:r>
              <w:rPr>
                <w:lang w:bidi="es-ES"/>
              </w:rPr>
              <w:t>A todas las personas con discapacidad</w:t>
            </w:r>
            <w:r w:rsidR="00AE1373">
              <w:rPr>
                <w:lang w:bidi="es-ES"/>
              </w:rPr>
              <w:t xml:space="preserve"> </w:t>
            </w:r>
            <w:r w:rsidR="00055367">
              <w:rPr>
                <w:lang w:bidi="es-ES"/>
              </w:rPr>
              <w:t xml:space="preserve">residentes en Guatemala </w:t>
            </w:r>
            <w:r w:rsidR="00AE1373">
              <w:rPr>
                <w:lang w:bidi="es-ES"/>
              </w:rPr>
              <w:t xml:space="preserve">que deseen </w:t>
            </w:r>
            <w:r w:rsidR="003B4AA0">
              <w:rPr>
                <w:lang w:bidi="es-ES"/>
              </w:rPr>
              <w:t xml:space="preserve">participar en el Primer Festival Inclusivo de Arte </w:t>
            </w:r>
            <w:r w:rsidR="00055367">
              <w:rPr>
                <w:lang w:bidi="es-ES"/>
              </w:rPr>
              <w:t>y Cultura</w:t>
            </w:r>
            <w:r w:rsidR="00916030">
              <w:rPr>
                <w:lang w:bidi="es-ES"/>
              </w:rPr>
              <w:t xml:space="preserve"> del CONADI</w:t>
            </w:r>
            <w:r w:rsidR="00055367">
              <w:rPr>
                <w:lang w:bidi="es-ES"/>
              </w:rPr>
              <w:t>, en las d</w:t>
            </w:r>
            <w:r w:rsidR="00916030">
              <w:rPr>
                <w:lang w:bidi="es-ES"/>
              </w:rPr>
              <w:t>iferentes ramas a su elección: f</w:t>
            </w:r>
            <w:r w:rsidR="00055367">
              <w:rPr>
                <w:lang w:bidi="es-ES"/>
              </w:rPr>
              <w:t xml:space="preserve">otografía, dibujo y pintura, cuento y poesía, música y canto, artesanía y danza, tomando como tema </w:t>
            </w:r>
            <w:r w:rsidR="00055367" w:rsidRPr="00AC303C">
              <w:rPr>
                <w:b/>
                <w:lang w:bidi="es-ES"/>
              </w:rPr>
              <w:t>“</w:t>
            </w:r>
            <w:r w:rsidR="00916030" w:rsidRPr="00AC303C">
              <w:rPr>
                <w:b/>
                <w:lang w:bidi="es-ES"/>
              </w:rPr>
              <w:t>Ignorar mis derechos, es discriminación</w:t>
            </w:r>
            <w:r w:rsidR="00055367" w:rsidRPr="00AC303C">
              <w:rPr>
                <w:b/>
                <w:lang w:bidi="es-ES"/>
              </w:rPr>
              <w:t>”</w:t>
            </w:r>
            <w:r w:rsidR="00055367">
              <w:rPr>
                <w:lang w:bidi="es-ES"/>
              </w:rPr>
              <w:t>.</w:t>
            </w:r>
          </w:p>
          <w:p w:rsidR="006770F0" w:rsidRPr="00B66651" w:rsidRDefault="00C8311F" w:rsidP="006770F0">
            <w:pPr>
              <w:pStyle w:val="Ttulo3"/>
              <w:framePr w:hSpace="0" w:wrap="auto" w:vAnchor="margin" w:hAnchor="text" w:xAlign="left" w:yAlign="inline"/>
              <w:spacing w:after="160"/>
              <w:ind w:left="288" w:right="144"/>
            </w:pPr>
            <w:r>
              <w:t>¿Cómo participar?</w:t>
            </w:r>
          </w:p>
          <w:p w:rsidR="00C8311F" w:rsidRDefault="00C8311F" w:rsidP="006D1D9C">
            <w:pPr>
              <w:framePr w:hSpace="0" w:wrap="auto" w:vAnchor="margin" w:hAnchor="text" w:xAlign="left" w:yAlign="inline"/>
              <w:spacing w:line="240" w:lineRule="auto"/>
              <w:ind w:left="289" w:right="142"/>
              <w:jc w:val="both"/>
              <w:rPr>
                <w:lang w:bidi="es-ES"/>
              </w:rPr>
            </w:pPr>
            <w:r>
              <w:rPr>
                <w:lang w:bidi="es-ES"/>
              </w:rPr>
              <w:t>Envía tus propuestas artísticas a la dirección web que el Promotor de CONADI d</w:t>
            </w:r>
            <w:r w:rsidR="006D1D9C">
              <w:rPr>
                <w:lang w:bidi="es-ES"/>
              </w:rPr>
              <w:t xml:space="preserve">e tu Departamento </w:t>
            </w:r>
            <w:r w:rsidR="00916030">
              <w:rPr>
                <w:lang w:bidi="es-ES"/>
              </w:rPr>
              <w:t xml:space="preserve">que </w:t>
            </w:r>
            <w:r w:rsidR="006D1D9C">
              <w:rPr>
                <w:lang w:bidi="es-ES"/>
              </w:rPr>
              <w:t>te</w:t>
            </w:r>
            <w:r w:rsidR="005E66E4">
              <w:rPr>
                <w:lang w:bidi="es-ES"/>
              </w:rPr>
              <w:t xml:space="preserve"> indique, llenando una ficha con tus datos de identificación y nombre de la obra presentada antes del 15 noviembre 2020.</w:t>
            </w:r>
          </w:p>
          <w:p w:rsidR="005E66E4" w:rsidRPr="00B66651" w:rsidRDefault="006770F0" w:rsidP="005E66E4">
            <w:pPr>
              <w:framePr w:hSpace="0" w:wrap="auto" w:vAnchor="margin" w:hAnchor="text" w:xAlign="left" w:yAlign="inline"/>
              <w:spacing w:line="240" w:lineRule="auto"/>
              <w:ind w:left="289" w:right="142"/>
              <w:jc w:val="both"/>
            </w:pPr>
            <w:r w:rsidRPr="00B66651">
              <w:rPr>
                <w:lang w:bidi="es-ES"/>
              </w:rPr>
              <w:t xml:space="preserve"> </w:t>
            </w:r>
          </w:p>
          <w:p w:rsidR="006770F0" w:rsidRDefault="005E66E4" w:rsidP="006770F0">
            <w:pPr>
              <w:pStyle w:val="Ttulo3"/>
              <w:framePr w:hSpace="0" w:wrap="auto" w:vAnchor="margin" w:hAnchor="text" w:xAlign="left" w:yAlign="inline"/>
              <w:spacing w:after="160"/>
              <w:ind w:left="288" w:right="144"/>
              <w:rPr>
                <w:lang w:bidi="es-ES"/>
              </w:rPr>
            </w:pPr>
            <w:r>
              <w:rPr>
                <w:lang w:bidi="es-ES"/>
              </w:rPr>
              <w:t>Bases de Participación</w:t>
            </w:r>
          </w:p>
          <w:p w:rsidR="005E66E4" w:rsidRPr="002A1E52" w:rsidRDefault="005E66E4" w:rsidP="002A1E52">
            <w:pPr>
              <w:pStyle w:val="Prrafodelista"/>
              <w:framePr w:wrap="around"/>
              <w:numPr>
                <w:ilvl w:val="0"/>
                <w:numId w:val="31"/>
              </w:numPr>
              <w:rPr>
                <w:b/>
                <w:lang w:bidi="es-ES"/>
              </w:rPr>
            </w:pPr>
            <w:r w:rsidRPr="002A1E52">
              <w:rPr>
                <w:b/>
                <w:lang w:bidi="es-ES"/>
              </w:rPr>
              <w:t>Fotografía:</w:t>
            </w:r>
          </w:p>
          <w:p w:rsidR="002A1E52" w:rsidRDefault="002A1E52" w:rsidP="002A1E52">
            <w:pPr>
              <w:pStyle w:val="Prrafodelista"/>
              <w:framePr w:wrap="around"/>
              <w:ind w:left="615"/>
              <w:rPr>
                <w:lang w:bidi="es-ES"/>
              </w:rPr>
            </w:pPr>
            <w:r>
              <w:rPr>
                <w:lang w:bidi="es-ES"/>
              </w:rPr>
              <w:t>Pueden participar todas las personas con discapacidad sin rango de edad.</w:t>
            </w:r>
          </w:p>
          <w:p w:rsidR="002A1E52" w:rsidRDefault="002A1E52" w:rsidP="002A1E52">
            <w:pPr>
              <w:pStyle w:val="Prrafodelista"/>
              <w:framePr w:hSpace="0" w:wrap="auto" w:vAnchor="margin" w:hAnchor="text" w:xAlign="left" w:yAlign="inline"/>
              <w:spacing w:after="0" w:line="240" w:lineRule="auto"/>
              <w:ind w:left="615"/>
              <w:rPr>
                <w:szCs w:val="18"/>
              </w:rPr>
            </w:pP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rPr>
                <w:szCs w:val="18"/>
              </w:rPr>
            </w:pPr>
            <w:r w:rsidRPr="00797477">
              <w:rPr>
                <w:szCs w:val="18"/>
              </w:rPr>
              <w:t>Una fotografía por participante, inédita.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rPr>
                <w:szCs w:val="18"/>
              </w:rPr>
            </w:pPr>
            <w:r w:rsidRPr="00797477">
              <w:rPr>
                <w:szCs w:val="18"/>
              </w:rPr>
              <w:t>Que no existan derechos a terceros.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rPr>
                <w:szCs w:val="18"/>
              </w:rPr>
            </w:pPr>
            <w:r w:rsidRPr="00797477">
              <w:rPr>
                <w:szCs w:val="18"/>
              </w:rPr>
              <w:t>Las obras deberán tener un formato de calidad media- alta, además de ser ajustable a las plataformas web.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szCs w:val="18"/>
              </w:rPr>
            </w:pPr>
            <w:r w:rsidRPr="00797477">
              <w:rPr>
                <w:szCs w:val="18"/>
              </w:rPr>
              <w:t>Dentro del correo se acompañarán l</w:t>
            </w:r>
            <w:r w:rsidR="006D1D9C" w:rsidRPr="00797477">
              <w:rPr>
                <w:szCs w:val="18"/>
              </w:rPr>
              <w:t>os siguientes datos del autor: n</w:t>
            </w:r>
            <w:r w:rsidRPr="00797477">
              <w:rPr>
                <w:szCs w:val="18"/>
              </w:rPr>
              <w:t>ombre, apellidos, fecha de nacimiento, dirección, municipio, teléfono y correo electrónico.  Breve descripción de la fotografía.</w:t>
            </w:r>
          </w:p>
          <w:p w:rsidR="002A1E52" w:rsidRDefault="00916030" w:rsidP="002A1E52">
            <w:pPr>
              <w:pStyle w:val="Prrafodelista"/>
              <w:framePr w:wrap="around"/>
              <w:ind w:left="615"/>
              <w:rPr>
                <w:lang w:bidi="es-ES"/>
              </w:rPr>
            </w:pPr>
            <w:r>
              <w:rPr>
                <w:noProof/>
                <w:lang w:val="es-GT" w:eastAsia="es-GT"/>
              </w:rPr>
              <w:drawing>
                <wp:anchor distT="0" distB="0" distL="114300" distR="114300" simplePos="0" relativeHeight="251664384" behindDoc="0" locked="0" layoutInCell="1" allowOverlap="1" wp14:anchorId="0917D499" wp14:editId="72439CD0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64135</wp:posOffset>
                  </wp:positionV>
                  <wp:extent cx="704850" cy="704850"/>
                  <wp:effectExtent l="0" t="0" r="0" b="0"/>
                  <wp:wrapNone/>
                  <wp:docPr id="19" name="Imagen 19" descr="C:\Users\usuario\AppData\Local\Microsoft\Windows\INetCache\IE\ALCY78V2\Emoji_u1f3a8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AppData\Local\Microsoft\Windows\INetCache\IE\ALCY78V2\Emoji_u1f3a8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6E4" w:rsidRDefault="005E66E4" w:rsidP="002A1E52">
            <w:pPr>
              <w:pStyle w:val="Prrafodelista"/>
              <w:framePr w:wrap="around"/>
              <w:numPr>
                <w:ilvl w:val="0"/>
                <w:numId w:val="31"/>
              </w:numPr>
              <w:rPr>
                <w:lang w:bidi="es-ES"/>
              </w:rPr>
            </w:pPr>
            <w:r w:rsidRPr="002A1E52">
              <w:rPr>
                <w:b/>
                <w:lang w:bidi="es-ES"/>
              </w:rPr>
              <w:t>Dibujo y Pintura</w:t>
            </w:r>
            <w:r w:rsidR="002A1E52">
              <w:rPr>
                <w:lang w:bidi="es-ES"/>
              </w:rPr>
              <w:t>:</w:t>
            </w:r>
          </w:p>
          <w:p w:rsidR="002A1E52" w:rsidRPr="002A1E52" w:rsidRDefault="002A1E52" w:rsidP="002A1E52">
            <w:pPr>
              <w:pStyle w:val="Prrafodelista"/>
              <w:framePr w:wrap="around"/>
              <w:ind w:left="615"/>
              <w:rPr>
                <w:lang w:bidi="es-ES"/>
              </w:rPr>
            </w:pPr>
            <w:r w:rsidRPr="002A1E52">
              <w:rPr>
                <w:lang w:bidi="es-ES"/>
              </w:rPr>
              <w:t>Personas con Discapacidad de 15 a 60 años de edad.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Incluir un título sugerido.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Enviar el Formulario de Presentación completo.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Pintura Incluir una breve descripción de la obra y la técnica utilizada (opcional).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Respetar como tamaño máximo A4 (en papel). 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En formato digital enviar archivos tiff, eps, psd, cdr, png o jpeg.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Las imágenes deben estar preferentemente en modo CMYK (Cian, Magenta, amarillo y negro)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Procurar una resolución no menor de 600 ppp o dpi. </w:t>
            </w:r>
          </w:p>
          <w:p w:rsidR="002A1E52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 xml:space="preserve">Evitar escribir sobre el diseño, a menos que el texto sea parte de la obra. </w:t>
            </w:r>
          </w:p>
          <w:p w:rsidR="005E66E4" w:rsidRPr="00797477" w:rsidRDefault="002A1E52" w:rsidP="00797477">
            <w:pPr>
              <w:framePr w:hSpace="0" w:wrap="auto" w:vAnchor="margin" w:hAnchor="text" w:xAlign="left" w:yAlign="inline"/>
              <w:spacing w:after="0" w:line="240" w:lineRule="auto"/>
              <w:ind w:left="975"/>
              <w:jc w:val="both"/>
              <w:rPr>
                <w:rFonts w:cstheme="minorHAnsi"/>
                <w:szCs w:val="18"/>
              </w:rPr>
            </w:pPr>
            <w:r w:rsidRPr="00797477">
              <w:rPr>
                <w:rFonts w:cstheme="minorHAnsi"/>
                <w:szCs w:val="18"/>
              </w:rPr>
              <w:t>Evitar la mención específica a marcas registradas.</w:t>
            </w:r>
          </w:p>
        </w:tc>
        <w:tc>
          <w:tcPr>
            <w:tcW w:w="683" w:type="dxa"/>
            <w:vMerge w:val="restart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B4457E" w:rsidRPr="00B66651" w:rsidTr="001A6827">
        <w:trPr>
          <w:trHeight w:val="5499"/>
        </w:trPr>
        <w:tc>
          <w:tcPr>
            <w:tcW w:w="367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shd w:val="clear" w:color="auto" w:fill="F3D569" w:themeFill="accent1"/>
            <w:vAlign w:val="center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  <w:jc w:val="center"/>
            </w:pPr>
            <w:r w:rsidRPr="00B66651">
              <w:rPr>
                <w:noProof/>
                <w:lang w:val="es-GT" w:eastAsia="es-G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9BA6A9" wp14:editId="08557E8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-2773045</wp:posOffset>
                      </wp:positionV>
                      <wp:extent cx="1961515" cy="2760980"/>
                      <wp:effectExtent l="0" t="0" r="0" b="1270"/>
                      <wp:wrapTopAndBottom/>
                      <wp:docPr id="27" name="Grupo 27" descr="bloque de tex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1515" cy="2760980"/>
                                <a:chOff x="-18" y="-61253"/>
                                <a:chExt cx="2001411" cy="1764409"/>
                              </a:xfrm>
                            </wpg:grpSpPr>
                            <wps:wsp>
                              <wps:cNvPr id="28" name="Conector recto 28"/>
                              <wps:cNvCnPr/>
                              <wps:spPr>
                                <a:xfrm>
                                  <a:off x="114871" y="208474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uadro de texto 29"/>
                              <wps:cNvSpPr txBox="1"/>
                              <wps:spPr>
                                <a:xfrm>
                                  <a:off x="0" y="-61253"/>
                                  <a:ext cx="2001393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3A3B96" w:rsidRDefault="006770F0" w:rsidP="006770F0">
                                    <w:pPr>
                                      <w:pStyle w:val="Ttulo3"/>
                                    </w:pPr>
                                  </w:p>
                                  <w:p w:rsidR="006770F0" w:rsidRPr="00015E2C" w:rsidRDefault="00DA37CA" w:rsidP="006770F0">
                                    <w:pPr>
                                      <w:pStyle w:val="Ttulo3"/>
                                      <w:rPr>
                                        <w:rStyle w:val="Textoennegrita"/>
                                        <w:b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b/>
                                        <w:bCs w:val="0"/>
                                      </w:rPr>
                                      <w:t xml:space="preserve">Expresiones Artísticas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Cuadro de texto 30"/>
                              <wps:cNvSpPr txBox="1"/>
                              <wps:spPr>
                                <a:xfrm>
                                  <a:off x="0" y="208474"/>
                                  <a:ext cx="1943100" cy="28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015E2C" w:rsidRDefault="006770F0" w:rsidP="006770F0">
                                    <w:pPr>
                                      <w:pStyle w:val="Ttulo2"/>
                                      <w:spacing w:before="240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 xml:space="preserve">01. </w:t>
                                    </w:r>
                                    <w:r w:rsidR="00DA37CA">
                                      <w:rPr>
                                        <w:b w:val="0"/>
                                        <w:sz w:val="18"/>
                                        <w:szCs w:val="18"/>
                                        <w:lang w:bidi="es-ES"/>
                                      </w:rPr>
                                      <w:t>Fotografía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uadro de texto 32"/>
                              <wps:cNvSpPr txBox="1"/>
                              <wps:spPr>
                                <a:xfrm>
                                  <a:off x="-18" y="498024"/>
                                  <a:ext cx="1943100" cy="286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657286" w:rsidRDefault="006770F0" w:rsidP="006770F0">
                                    <w:pPr>
                                      <w:pStyle w:val="Ttulo2"/>
                                      <w:spacing w:before="240"/>
                                      <w:rPr>
                                        <w:b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 xml:space="preserve">02. </w:t>
                                    </w:r>
                                    <w:r w:rsidR="00DA37CA">
                                      <w:rPr>
                                        <w:b w:val="0"/>
                                        <w:sz w:val="18"/>
                                        <w:szCs w:val="18"/>
                                        <w:lang w:bidi="es-ES"/>
                                      </w:rPr>
                                      <w:t>Dibujo y Pintura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uadro de texto 34"/>
                              <wps:cNvSpPr txBox="1"/>
                              <wps:spPr>
                                <a:xfrm>
                                  <a:off x="-18" y="735640"/>
                                  <a:ext cx="1943082" cy="9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Default="006770F0" w:rsidP="008B6C9F">
                                    <w:pPr>
                                      <w:pStyle w:val="Ttulo2"/>
                                      <w:spacing w:line="276" w:lineRule="auto"/>
                                      <w:rPr>
                                        <w:b w:val="0"/>
                                        <w:sz w:val="18"/>
                                        <w:szCs w:val="18"/>
                                        <w:lang w:bidi="es-ES"/>
                                      </w:rPr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03</w:t>
                                    </w:r>
                                    <w:r w:rsidR="008B6C9F">
                                      <w:rPr>
                                        <w:lang w:bidi="es-ES"/>
                                      </w:rPr>
                                      <w:t>.</w:t>
                                    </w:r>
                                    <w:r>
                                      <w:rPr>
                                        <w:lang w:bidi="es-ES"/>
                                      </w:rPr>
                                      <w:t xml:space="preserve"> </w:t>
                                    </w:r>
                                    <w:r w:rsidR="005E66E4">
                                      <w:rPr>
                                        <w:b w:val="0"/>
                                        <w:sz w:val="18"/>
                                        <w:szCs w:val="18"/>
                                        <w:lang w:bidi="es-ES"/>
                                      </w:rPr>
                                      <w:t>Cuento y Poesía</w:t>
                                    </w:r>
                                  </w:p>
                                  <w:p w:rsidR="008B6C9F" w:rsidRDefault="008B6C9F" w:rsidP="008B6C9F">
                                    <w:pPr>
                                      <w:spacing w:line="276" w:lineRule="auto"/>
                                      <w:rPr>
                                        <w:lang w:bidi="es-E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s-GT" w:eastAsia="es-GT"/>
                                      </w:rPr>
                                      <w:drawing>
                                        <wp:inline distT="0" distB="0" distL="0" distR="0" wp14:anchorId="311D7B21" wp14:editId="53097AD4">
                                          <wp:extent cx="1532890" cy="8469"/>
                                          <wp:effectExtent l="0" t="0" r="0" b="0"/>
                                          <wp:docPr id="15" name="Imagen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2890" cy="84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B6C9F" w:rsidRDefault="008B6C9F" w:rsidP="008B6C9F">
                                    <w:pPr>
                                      <w:spacing w:line="276" w:lineRule="auto"/>
                                      <w:rPr>
                                        <w:szCs w:val="18"/>
                                        <w:lang w:bidi="es-ES"/>
                                      </w:rPr>
                                    </w:pPr>
                                    <w:r w:rsidRPr="008B6C9F">
                                      <w:rPr>
                                        <w:b/>
                                        <w:sz w:val="24"/>
                                        <w:lang w:bidi="es-ES"/>
                                      </w:rPr>
                                      <w:t>04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lang w:bidi="es-ES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Cs w:val="18"/>
                                        <w:lang w:bidi="es-ES"/>
                                      </w:rPr>
                                      <w:t>Música y canto</w:t>
                                    </w:r>
                                  </w:p>
                                  <w:p w:rsidR="008B6C9F" w:rsidRDefault="008B6C9F" w:rsidP="008B6C9F">
                                    <w:pPr>
                                      <w:spacing w:line="276" w:lineRule="auto"/>
                                      <w:rPr>
                                        <w:szCs w:val="18"/>
                                        <w:lang w:bidi="es-E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Cs w:val="18"/>
                                        <w:lang w:val="es-GT" w:eastAsia="es-GT"/>
                                      </w:rPr>
                                      <w:drawing>
                                        <wp:inline distT="0" distB="0" distL="0" distR="0" wp14:anchorId="2DB9E8B0" wp14:editId="50208154">
                                          <wp:extent cx="1532890" cy="8469"/>
                                          <wp:effectExtent l="0" t="0" r="0" b="0"/>
                                          <wp:docPr id="16" name="Imagen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2890" cy="846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8B6C9F" w:rsidRPr="008B6C9F" w:rsidRDefault="008B6C9F" w:rsidP="008B6C9F">
                                    <w:pPr>
                                      <w:spacing w:line="276" w:lineRule="auto"/>
                                      <w:rPr>
                                        <w:szCs w:val="18"/>
                                        <w:lang w:bidi="es-ES"/>
                                      </w:rPr>
                                    </w:pPr>
                                    <w:r w:rsidRPr="008B6C9F">
                                      <w:rPr>
                                        <w:b/>
                                        <w:sz w:val="24"/>
                                        <w:lang w:bidi="es-ES"/>
                                      </w:rPr>
                                      <w:t>05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lang w:bidi="es-ES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Cs w:val="18"/>
                                        <w:lang w:bidi="es-ES"/>
                                      </w:rPr>
                                      <w:t>Artesanía y Danza</w:t>
                                    </w:r>
                                  </w:p>
                                  <w:p w:rsidR="008B6C9F" w:rsidRDefault="008B6C9F" w:rsidP="008B6C9F">
                                    <w:pPr>
                                      <w:rPr>
                                        <w:szCs w:val="18"/>
                                        <w:lang w:bidi="es-ES"/>
                                      </w:rPr>
                                    </w:pPr>
                                  </w:p>
                                  <w:p w:rsidR="008B6C9F" w:rsidRPr="008B6C9F" w:rsidRDefault="008B6C9F" w:rsidP="008B6C9F">
                                    <w:pPr>
                                      <w:rPr>
                                        <w:szCs w:val="18"/>
                                        <w:lang w:bidi="es-ES"/>
                                      </w:rPr>
                                    </w:pPr>
                                  </w:p>
                                  <w:p w:rsidR="008B6C9F" w:rsidRPr="008B6C9F" w:rsidRDefault="008B6C9F" w:rsidP="008B6C9F">
                                    <w:pPr>
                                      <w:rPr>
                                        <w:lang w:bidi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BA6A9" id="Grupo 27" o:spid="_x0000_s1027" alt="bloque de texto" style="position:absolute;left:0;text-align:left;margin-left:14.05pt;margin-top:-218.35pt;width:154.45pt;height:217.4pt;z-index:251662336;mso-position-horizontal-relative:text;mso-position-vertical-relative:text" coordorigin=",-612" coordsize="20014,1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">
                      <v:line id="Conector recto 28" o:spid="_x0000_s1028" style="position:absolute;visibility:visible;mso-wrap-style:square" from="1148,2084" to="18674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6gt8AAAADbAAAADwAAAGRycy9kb3ducmV2LnhtbERP3WrCMBS+F/YO4Qy8EU0UHLM2lSlu&#10;q7vz5wEOzbEpa05KE7V7++VisMuP7z/fDK4Vd+pD41nDfKZAEFfeNFxruJzfp68gQkQ22HomDT8U&#10;YFM8jXLMjH/wke6nWIsUwiFDDTbGLpMyVJYchpnviBN39b3DmGBfS9PjI4W7Vi6UepEOG04NFjva&#10;Waq+TzengT8m5fILlVqq+tMe9nG7Ki+D1uPn4W0NItIQ/8V/7tJoWKSx6Uv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OoLfAAAAA2wAAAA8AAAAAAAAAAAAAAAAA&#10;oQIAAGRycy9kb3ducmV2LnhtbFBLBQYAAAAABAAEAPkAAACOAwAAAAA=&#10;" strokecolor="#393260 [3215]" strokeweight="1pt">
                        <v:stroke joinstyle="miter"/>
                      </v:line>
                      <v:shape id="Cuadro de texto 29" o:spid="_x0000_s1029" type="#_x0000_t202" style="position:absolute;top:-612;width:20013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y9MMA&#10;AADbAAAADwAAAGRycy9kb3ducmV2LnhtbESPQWsCMRSE74L/IbxCb5rtQm1djSJqwUMruNX7Y/Pc&#10;bLt5WZJUt/++KQgeh5n5hpkve9uKC/nQOFbwNM5AEFdON1wrOH6+jV5BhIissXVMCn4pwHIxHMyx&#10;0O7KB7qUsRYJwqFABSbGrpAyVIYshrHriJN3dt5iTNLXUnu8JrhtZZ5lE2mx4bRgsKO1oeq7/LEK&#10;ZH/cfEyyFxPzdzp97bd+97z1Sj0+9KsZiEh9vIdv7Z1WkE/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y9MMAAADbAAAADwAAAAAAAAAAAAAAAACYAgAAZHJzL2Rv&#10;d25yZXYueG1sUEsFBgAAAAAEAAQA9QAAAIgDAAAAAA==&#10;" filled="f" stroked="f" strokeweight=".5pt">
                        <v:textbox inset="14.4pt,0,14.4pt">
                          <w:txbxContent>
                            <w:p w:rsidR="006770F0" w:rsidRPr="003A3B96" w:rsidRDefault="006770F0" w:rsidP="006770F0">
                              <w:pPr>
                                <w:pStyle w:val="Ttulo3"/>
                              </w:pPr>
                            </w:p>
                            <w:p w:rsidR="006770F0" w:rsidRPr="00015E2C" w:rsidRDefault="00DA37CA" w:rsidP="006770F0">
                              <w:pPr>
                                <w:pStyle w:val="Ttulo3"/>
                                <w:rPr>
                                  <w:rStyle w:val="Textoennegrita"/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rStyle w:val="Textoennegrita"/>
                                  <w:b/>
                                  <w:bCs w:val="0"/>
                                </w:rPr>
                                <w:t xml:space="preserve">Expresiones Artísticas </w:t>
                              </w:r>
                            </w:p>
                          </w:txbxContent>
                        </v:textbox>
                      </v:shape>
                      <v:shape id="Cuadro de texto 30" o:spid="_x0000_s1030" type="#_x0000_t202" style="position:absolute;top:2084;width:1943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NtMAA&#10;AADbAAAADwAAAGRycy9kb3ducmV2LnhtbERPz2vCMBS+D/wfwhN2m6kO3ahNRZyCByfM6f3RvDWd&#10;zUtJMq3/vTkIO358v4tFb1txIR8axwrGowwEceV0w7WC4/fm5R1EiMgaW8ek4EYBFuXgqcBcuyt/&#10;0eUQa5FCOOSowMTY5VKGypDFMHIdceJ+nLcYE/S11B6vKdy2cpJlM2mx4dRgsKOVoep8+LMKZH/8&#10;+JxlbyZOdnT63a/9drr2Sj0P++UcRKQ+/osf7q1W8JrWpy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5NtMAAAADbAAAADwAAAAAAAAAAAAAAAACYAgAAZHJzL2Rvd25y&#10;ZXYueG1sUEsFBgAAAAAEAAQA9QAAAIUDAAAAAA==&#10;" filled="f" stroked="f" strokeweight=".5pt">
                        <v:textbox inset="14.4pt,0,14.4pt">
                          <w:txbxContent>
                            <w:p w:rsidR="006770F0" w:rsidRPr="00015E2C" w:rsidRDefault="006770F0" w:rsidP="006770F0">
                              <w:pPr>
                                <w:pStyle w:val="Ttulo2"/>
                                <w:spacing w:before="240"/>
                              </w:pPr>
                              <w:r>
                                <w:rPr>
                                  <w:lang w:bidi="es-ES"/>
                                </w:rPr>
                                <w:t xml:space="preserve">01. </w:t>
                              </w:r>
                              <w:r w:rsidR="00DA37CA">
                                <w:rPr>
                                  <w:b w:val="0"/>
                                  <w:sz w:val="18"/>
                                  <w:szCs w:val="18"/>
                                  <w:lang w:bidi="es-ES"/>
                                </w:rPr>
                                <w:t>Fotografía</w:t>
                              </w:r>
                            </w:p>
                          </w:txbxContent>
                        </v:textbox>
                      </v:shape>
                      <v:shape id="Cuadro de texto 32" o:spid="_x0000_s1031" type="#_x0000_t202" style="position:absolute;top:4980;width:19430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2WMMA&#10;AADbAAAADwAAAGRycy9kb3ducmV2LnhtbESPQWsCMRSE74L/IbyCt5rtirZsjSJqwUMV3Nr7Y/O6&#10;2XbzsiSprv++EQoeh5n5hpkve9uKM/nQOFbwNM5AEFdON1wrOH28Pb6ACBFZY+uYFFwpwHIxHMyx&#10;0O7CRzqXsRYJwqFABSbGrpAyVIYshrHriJP35bzFmKSvpfZ4SXDbyjzLZtJiw2nBYEdrQ9VP+WsV&#10;yP602c+yZxPzd/r8Pmz9brr1So0e+tUriEh9vIf/2zutYJL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2WMMAAADbAAAADwAAAAAAAAAAAAAAAACYAgAAZHJzL2Rv&#10;d25yZXYueG1sUEsFBgAAAAAEAAQA9QAAAIgDAAAAAA==&#10;" filled="f" stroked="f" strokeweight=".5pt">
                        <v:textbox inset="14.4pt,0,14.4pt">
                          <w:txbxContent>
                            <w:p w:rsidR="006770F0" w:rsidRPr="00657286" w:rsidRDefault="006770F0" w:rsidP="006770F0">
                              <w:pPr>
                                <w:pStyle w:val="Ttulo2"/>
                                <w:spacing w:before="240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 xml:space="preserve">02. </w:t>
                              </w:r>
                              <w:r w:rsidR="00DA37CA">
                                <w:rPr>
                                  <w:b w:val="0"/>
                                  <w:sz w:val="18"/>
                                  <w:szCs w:val="18"/>
                                  <w:lang w:bidi="es-ES"/>
                                </w:rPr>
                                <w:t>Dibujo y Pintura</w:t>
                              </w:r>
                            </w:p>
                          </w:txbxContent>
                        </v:textbox>
                      </v:shape>
                      <v:shape id="Cuadro de texto 34" o:spid="_x0000_s1032" type="#_x0000_t202" style="position:absolute;top:7356;width:19430;height:9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Lt8MA&#10;AADbAAAADwAAAGRycy9kb3ducmV2LnhtbESPQWsCMRSE74X+h/AEb92s1tqyGkWsgocq1Or9sXlu&#10;1m5eliTq9t83hYLHYWa+YabzzjbiSj7UjhUMshwEcel0zZWCw9f66Q1EiMgaG8ek4IcCzGePD1Ms&#10;tLvxJ133sRIJwqFABSbGtpAylIYshsy1xMk7OW8xJukrqT3eEtw2cpjnY2mx5rRgsKWlofJ7f7EK&#10;ZHd4347zVxOHH3Q871Z+87LySvV73WICIlIX7+H/9kYreB7B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Lt8MAAADbAAAADwAAAAAAAAAAAAAAAACYAgAAZHJzL2Rv&#10;d25yZXYueG1sUEsFBgAAAAAEAAQA9QAAAIgDAAAAAA==&#10;" filled="f" stroked="f" strokeweight=".5pt">
                        <v:textbox inset="14.4pt,0,14.4pt">
                          <w:txbxContent>
                            <w:p w:rsidR="006770F0" w:rsidRDefault="006770F0" w:rsidP="008B6C9F">
                              <w:pPr>
                                <w:pStyle w:val="Ttulo2"/>
                                <w:spacing w:line="276" w:lineRule="auto"/>
                                <w:rPr>
                                  <w:b w:val="0"/>
                                  <w:sz w:val="18"/>
                                  <w:szCs w:val="18"/>
                                  <w:lang w:bidi="es-ES"/>
                                </w:rPr>
                              </w:pPr>
                              <w:r>
                                <w:rPr>
                                  <w:lang w:bidi="es-ES"/>
                                </w:rPr>
                                <w:t>03</w:t>
                              </w:r>
                              <w:r w:rsidR="008B6C9F">
                                <w:rPr>
                                  <w:lang w:bidi="es-ES"/>
                                </w:rPr>
                                <w:t>.</w:t>
                              </w:r>
                              <w:r>
                                <w:rPr>
                                  <w:lang w:bidi="es-ES"/>
                                </w:rPr>
                                <w:t xml:space="preserve"> </w:t>
                              </w:r>
                              <w:r w:rsidR="005E66E4">
                                <w:rPr>
                                  <w:b w:val="0"/>
                                  <w:sz w:val="18"/>
                                  <w:szCs w:val="18"/>
                                  <w:lang w:bidi="es-ES"/>
                                </w:rPr>
                                <w:t>Cuento y Poesía</w:t>
                              </w:r>
                            </w:p>
                            <w:p w:rsidR="008B6C9F" w:rsidRDefault="008B6C9F" w:rsidP="008B6C9F">
                              <w:pPr>
                                <w:spacing w:line="276" w:lineRule="auto"/>
                                <w:rPr>
                                  <w:lang w:bidi="es-ES"/>
                                </w:rPr>
                              </w:pPr>
                              <w:r>
                                <w:rPr>
                                  <w:noProof/>
                                  <w:lang w:val="es-GT" w:eastAsia="es-GT"/>
                                </w:rPr>
                                <w:drawing>
                                  <wp:inline distT="0" distB="0" distL="0" distR="0" wp14:anchorId="311D7B21" wp14:editId="53097AD4">
                                    <wp:extent cx="1532890" cy="8469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2890" cy="84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B6C9F" w:rsidRDefault="008B6C9F" w:rsidP="008B6C9F">
                              <w:pPr>
                                <w:spacing w:line="276" w:lineRule="auto"/>
                                <w:rPr>
                                  <w:szCs w:val="18"/>
                                  <w:lang w:bidi="es-ES"/>
                                </w:rPr>
                              </w:pPr>
                              <w:r w:rsidRPr="008B6C9F">
                                <w:rPr>
                                  <w:b/>
                                  <w:sz w:val="24"/>
                                  <w:lang w:bidi="es-ES"/>
                                </w:rPr>
                                <w:t>04</w:t>
                              </w:r>
                              <w:r>
                                <w:rPr>
                                  <w:b/>
                                  <w:sz w:val="24"/>
                                  <w:lang w:bidi="es-ES"/>
                                </w:rPr>
                                <w:t xml:space="preserve">. </w:t>
                              </w:r>
                              <w:r>
                                <w:rPr>
                                  <w:szCs w:val="18"/>
                                  <w:lang w:bidi="es-ES"/>
                                </w:rPr>
                                <w:t>Música y canto</w:t>
                              </w:r>
                            </w:p>
                            <w:p w:rsidR="008B6C9F" w:rsidRDefault="008B6C9F" w:rsidP="008B6C9F">
                              <w:pPr>
                                <w:spacing w:line="276" w:lineRule="auto"/>
                                <w:rPr>
                                  <w:szCs w:val="18"/>
                                  <w:lang w:bidi="es-ES"/>
                                </w:rPr>
                              </w:pPr>
                              <w:r>
                                <w:rPr>
                                  <w:noProof/>
                                  <w:szCs w:val="18"/>
                                  <w:lang w:val="es-GT" w:eastAsia="es-GT"/>
                                </w:rPr>
                                <w:drawing>
                                  <wp:inline distT="0" distB="0" distL="0" distR="0" wp14:anchorId="2DB9E8B0" wp14:editId="50208154">
                                    <wp:extent cx="1532890" cy="8469"/>
                                    <wp:effectExtent l="0" t="0" r="0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2890" cy="84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B6C9F" w:rsidRPr="008B6C9F" w:rsidRDefault="008B6C9F" w:rsidP="008B6C9F">
                              <w:pPr>
                                <w:spacing w:line="276" w:lineRule="auto"/>
                                <w:rPr>
                                  <w:szCs w:val="18"/>
                                  <w:lang w:bidi="es-ES"/>
                                </w:rPr>
                              </w:pPr>
                              <w:r w:rsidRPr="008B6C9F">
                                <w:rPr>
                                  <w:b/>
                                  <w:sz w:val="24"/>
                                  <w:lang w:bidi="es-ES"/>
                                </w:rPr>
                                <w:t>05</w:t>
                              </w:r>
                              <w:r>
                                <w:rPr>
                                  <w:b/>
                                  <w:sz w:val="24"/>
                                  <w:lang w:bidi="es-ES"/>
                                </w:rPr>
                                <w:t xml:space="preserve">. </w:t>
                              </w:r>
                              <w:r>
                                <w:rPr>
                                  <w:szCs w:val="18"/>
                                  <w:lang w:bidi="es-ES"/>
                                </w:rPr>
                                <w:t>Artesanía y Danza</w:t>
                              </w:r>
                            </w:p>
                            <w:p w:rsidR="008B6C9F" w:rsidRDefault="008B6C9F" w:rsidP="008B6C9F">
                              <w:pPr>
                                <w:rPr>
                                  <w:szCs w:val="18"/>
                                  <w:lang w:bidi="es-ES"/>
                                </w:rPr>
                              </w:pPr>
                            </w:p>
                            <w:p w:rsidR="008B6C9F" w:rsidRPr="008B6C9F" w:rsidRDefault="008B6C9F" w:rsidP="008B6C9F">
                              <w:pPr>
                                <w:rPr>
                                  <w:szCs w:val="18"/>
                                  <w:lang w:bidi="es-ES"/>
                                </w:rPr>
                              </w:pPr>
                            </w:p>
                            <w:p w:rsidR="008B6C9F" w:rsidRPr="008B6C9F" w:rsidRDefault="008B6C9F" w:rsidP="008B6C9F">
                              <w:pPr>
                                <w:rPr>
                                  <w:lang w:bidi="es-ES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7577" w:type="dxa"/>
            <w:gridSpan w:val="2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683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B4457E" w:rsidRPr="00B66651" w:rsidTr="00C678EC">
        <w:trPr>
          <w:trHeight w:val="4681"/>
        </w:trPr>
        <w:tc>
          <w:tcPr>
            <w:tcW w:w="367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vMerge w:val="restart"/>
          </w:tcPr>
          <w:p w:rsidR="006770F0" w:rsidRPr="00B66651" w:rsidRDefault="002A1E52" w:rsidP="00C678EC">
            <w:pPr>
              <w:framePr w:hSpace="0" w:wrap="auto" w:vAnchor="margin" w:hAnchor="text" w:xAlign="left" w:yAlign="inline"/>
              <w:jc w:val="center"/>
            </w:pPr>
            <w:r>
              <w:rPr>
                <w:b/>
                <w:bCs/>
                <w:noProof/>
                <w:color w:val="473D6C" w:themeColor="accent5"/>
                <w:lang w:val="es-GT" w:eastAsia="es-GT"/>
              </w:rPr>
              <w:drawing>
                <wp:anchor distT="0" distB="0" distL="114300" distR="114300" simplePos="0" relativeHeight="251663360" behindDoc="0" locked="0" layoutInCell="1" allowOverlap="1" wp14:anchorId="52E3F8C7" wp14:editId="0ECBCE2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936625</wp:posOffset>
                  </wp:positionV>
                  <wp:extent cx="999490" cy="1381125"/>
                  <wp:effectExtent l="0" t="0" r="0" b="9525"/>
                  <wp:wrapTopAndBottom/>
                  <wp:docPr id="17" name="Imagen 17" descr="C:\Users\usuario\AppData\Local\Microsoft\Windows\INetCache\IE\RE81SS8C\cameram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AppData\Local\Microsoft\Windows\INetCache\IE\RE81SS8C\cameram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6E4">
              <w:rPr>
                <w:noProof/>
                <w:lang w:val="es-GT" w:eastAsia="es-GT"/>
              </w:rPr>
              <w:drawing>
                <wp:anchor distT="0" distB="0" distL="114300" distR="114300" simplePos="0" relativeHeight="251659264" behindDoc="0" locked="0" layoutInCell="1" allowOverlap="1" wp14:anchorId="3BB14CB2" wp14:editId="1BD812E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142875</wp:posOffset>
                  </wp:positionV>
                  <wp:extent cx="1209675" cy="965200"/>
                  <wp:effectExtent l="0" t="0" r="9525" b="635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8EC">
              <w:rPr>
                <w:noProof/>
                <w:lang w:val="es-GT" w:eastAsia="es-GT"/>
              </w:rPr>
              <w:t xml:space="preserve"> </w:t>
            </w:r>
            <w:r w:rsidR="00C678EC" w:rsidRPr="00B66651">
              <w:rPr>
                <w:noProof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B5A9B6F" wp14:editId="6E09D7E6">
                      <wp:extent cx="2304789" cy="1164921"/>
                      <wp:effectExtent l="0" t="0" r="0" b="0"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789" cy="11649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78EC" w:rsidRPr="00D77680" w:rsidRDefault="00C678EC" w:rsidP="00C678EC">
                                  <w:pPr>
                                    <w:rPr>
                                      <w:rStyle w:val="Textoennegrita"/>
                                      <w:color w:val="473D6C" w:themeColor="accent5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5A9B6F" id="Cuadro de texto 36" o:spid="_x0000_s1033" type="#_x0000_t202" style="width:181.5pt;height:9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" filled="f" stroked="f" strokeweight=".5pt">
                      <v:textbox style="mso-fit-shape-to-text:t" inset="21.6pt,28.8pt">
                        <w:txbxContent>
                          <w:p w:rsidR="00C678EC" w:rsidRPr="00D77680" w:rsidRDefault="00C678EC" w:rsidP="00C678EC">
                            <w:pPr>
                              <w:rPr>
                                <w:rStyle w:val="Textoennegrita"/>
                                <w:color w:val="473D6C" w:themeColor="accent5"/>
                                <w:lang w:val="es-ES_tradn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7" w:type="dxa"/>
            <w:gridSpan w:val="2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683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B4457E" w:rsidRPr="00B66651" w:rsidTr="00C678EC">
        <w:trPr>
          <w:trHeight w:val="80"/>
        </w:trPr>
        <w:tc>
          <w:tcPr>
            <w:tcW w:w="367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2408" w:type="dxa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  <w:ind w:left="288"/>
            </w:pPr>
          </w:p>
        </w:tc>
        <w:tc>
          <w:tcPr>
            <w:tcW w:w="5169" w:type="dxa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  <w:ind w:left="288" w:right="144"/>
              <w:rPr>
                <w:rStyle w:val="nfasissutil"/>
              </w:rPr>
            </w:pPr>
          </w:p>
        </w:tc>
        <w:tc>
          <w:tcPr>
            <w:tcW w:w="683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B4457E" w:rsidRPr="00B66651" w:rsidTr="00C678EC">
        <w:trPr>
          <w:trHeight w:val="80"/>
        </w:trPr>
        <w:tc>
          <w:tcPr>
            <w:tcW w:w="367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7577" w:type="dxa"/>
            <w:gridSpan w:val="2"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683" w:type="dxa"/>
            <w:vMerge/>
          </w:tcPr>
          <w:p w:rsidR="006770F0" w:rsidRPr="00B66651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B4457E" w:rsidRPr="00B66651" w:rsidTr="00C678EC">
        <w:trPr>
          <w:trHeight w:val="80"/>
        </w:trPr>
        <w:tc>
          <w:tcPr>
            <w:tcW w:w="367" w:type="dxa"/>
            <w:shd w:val="clear" w:color="auto" w:fill="262140" w:themeFill="text1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  <w:tc>
          <w:tcPr>
            <w:tcW w:w="11208" w:type="dxa"/>
            <w:gridSpan w:val="3"/>
            <w:shd w:val="clear" w:color="auto" w:fill="262140" w:themeFill="text1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  <w:tc>
          <w:tcPr>
            <w:tcW w:w="683" w:type="dxa"/>
            <w:shd w:val="clear" w:color="auto" w:fill="262140" w:themeFill="text1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</w:tr>
      <w:tr w:rsidR="00B4457E" w:rsidRPr="00B66651" w:rsidTr="006C5702">
        <w:trPr>
          <w:trHeight w:val="1181"/>
        </w:trPr>
        <w:tc>
          <w:tcPr>
            <w:tcW w:w="367" w:type="dxa"/>
            <w:shd w:val="clear" w:color="auto" w:fill="393260" w:themeFill="text2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  <w:tc>
          <w:tcPr>
            <w:tcW w:w="11208" w:type="dxa"/>
            <w:gridSpan w:val="3"/>
            <w:shd w:val="clear" w:color="auto" w:fill="393260" w:themeFill="text2"/>
          </w:tcPr>
          <w:p w:rsidR="006770F0" w:rsidRPr="00B66651" w:rsidRDefault="0000241F" w:rsidP="0000241F">
            <w:pPr>
              <w:pStyle w:val="Puesto"/>
              <w:framePr w:wrap="around"/>
              <w:jc w:val="center"/>
            </w:pPr>
            <w:r w:rsidRPr="00B66651">
              <w:rPr>
                <w:noProof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AAC85F3" wp14:editId="179B6444">
                      <wp:extent cx="7064575" cy="1089764"/>
                      <wp:effectExtent l="0" t="0" r="0" b="3175"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4575" cy="1089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241F" w:rsidRPr="00F023A8" w:rsidRDefault="0000241F" w:rsidP="0000241F">
                                  <w:pPr>
                                    <w:rPr>
                                      <w:rStyle w:val="Textoennegrit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F023A8">
                                    <w:rPr>
                                      <w:rStyle w:val="Textoennegrita"/>
                                      <w:color w:val="FFFFFF" w:themeColor="background1"/>
                                      <w:sz w:val="40"/>
                                      <w:szCs w:val="40"/>
                                      <w:lang w:bidi="es-ES"/>
                                    </w:rPr>
                                    <w:t>"</w:t>
                                  </w:r>
                                  <w:r w:rsidR="00ED2E95" w:rsidRPr="00F023A8">
                                    <w:rPr>
                                      <w:rStyle w:val="Textoennegrita"/>
                                      <w:b w:val="0"/>
                                      <w:bCs w:val="0"/>
                                      <w:color w:val="FFFFFF" w:themeColor="background1"/>
                                      <w:sz w:val="40"/>
                                      <w:szCs w:val="40"/>
                                      <w:lang w:bidi="es-ES"/>
                                    </w:rPr>
                                    <w:t xml:space="preserve"> </w:t>
                                  </w:r>
                                  <w:r w:rsidR="00AC303C">
                                    <w:rPr>
                                      <w:rStyle w:val="Textoennegrit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Ignorar mis derechos, es d</w:t>
                                  </w:r>
                                  <w:r w:rsidR="00F023A8" w:rsidRPr="00F023A8">
                                    <w:rPr>
                                      <w:rStyle w:val="Textoennegrit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iscriminación”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2743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AC85F3" id="Cuadro de texto 49" o:spid="_x0000_s1034" type="#_x0000_t202" style="width:556.2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" filled="f" stroked="f" strokeweight=".5pt">
                      <v:textbox inset="21.6pt,21.6pt">
                        <w:txbxContent>
                          <w:p w:rsidR="0000241F" w:rsidRPr="00F023A8" w:rsidRDefault="0000241F" w:rsidP="0000241F">
                            <w:pPr>
                              <w:rPr>
                                <w:rStyle w:val="Textoennegrit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023A8">
                              <w:rPr>
                                <w:rStyle w:val="Textoennegrita"/>
                                <w:color w:val="FFFFFF" w:themeColor="background1"/>
                                <w:sz w:val="40"/>
                                <w:szCs w:val="40"/>
                                <w:lang w:bidi="es-ES"/>
                              </w:rPr>
                              <w:t>"</w:t>
                            </w:r>
                            <w:r w:rsidR="00ED2E95" w:rsidRPr="00F023A8">
                              <w:rPr>
                                <w:rStyle w:val="Textoennegrita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0"/>
                                <w:lang w:bidi="es-ES"/>
                              </w:rPr>
                              <w:t xml:space="preserve"> </w:t>
                            </w:r>
                            <w:r w:rsidR="00AC303C">
                              <w:rPr>
                                <w:rStyle w:val="Textoennegrita"/>
                                <w:color w:val="FFFFFF" w:themeColor="background1"/>
                                <w:sz w:val="40"/>
                                <w:szCs w:val="40"/>
                              </w:rPr>
                              <w:t>Ignorar mis derechos, es d</w:t>
                            </w:r>
                            <w:r w:rsidR="00F023A8" w:rsidRPr="00F023A8">
                              <w:rPr>
                                <w:rStyle w:val="Textoennegrita"/>
                                <w:color w:val="FFFFFF" w:themeColor="background1"/>
                                <w:sz w:val="40"/>
                                <w:szCs w:val="40"/>
                              </w:rPr>
                              <w:t>iscriminación”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3" w:type="dxa"/>
            <w:shd w:val="clear" w:color="auto" w:fill="393260" w:themeFill="text2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</w:tr>
      <w:tr w:rsidR="00B4457E" w:rsidRPr="00B66651" w:rsidTr="006C5702">
        <w:trPr>
          <w:trHeight w:val="358"/>
        </w:trPr>
        <w:tc>
          <w:tcPr>
            <w:tcW w:w="367" w:type="dxa"/>
            <w:shd w:val="clear" w:color="auto" w:fill="F3D569" w:themeFill="accent1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  <w:tc>
          <w:tcPr>
            <w:tcW w:w="11208" w:type="dxa"/>
            <w:gridSpan w:val="3"/>
            <w:shd w:val="clear" w:color="auto" w:fill="F3D569" w:themeFill="accent1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  <w:tc>
          <w:tcPr>
            <w:tcW w:w="683" w:type="dxa"/>
            <w:shd w:val="clear" w:color="auto" w:fill="F3D569" w:themeFill="accent1"/>
          </w:tcPr>
          <w:p w:rsidR="006770F0" w:rsidRPr="00B66651" w:rsidRDefault="006770F0" w:rsidP="00491477">
            <w:pPr>
              <w:framePr w:hSpace="0" w:wrap="auto" w:vAnchor="margin" w:hAnchor="text" w:xAlign="left" w:yAlign="inline"/>
            </w:pPr>
          </w:p>
        </w:tc>
      </w:tr>
      <w:tr w:rsidR="00B4457E" w:rsidRPr="00B66651" w:rsidTr="00ED2E95">
        <w:trPr>
          <w:trHeight w:val="2127"/>
        </w:trPr>
        <w:tc>
          <w:tcPr>
            <w:tcW w:w="367" w:type="dxa"/>
            <w:vMerge w:val="restart"/>
          </w:tcPr>
          <w:p w:rsidR="00B4457E" w:rsidRPr="00B66651" w:rsidRDefault="00B4457E" w:rsidP="00491477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vMerge w:val="restart"/>
          </w:tcPr>
          <w:p w:rsidR="00B4457E" w:rsidRPr="00B66651" w:rsidRDefault="00ED2E95" w:rsidP="00745C41">
            <w:pPr>
              <w:framePr w:hSpace="0" w:wrap="auto" w:vAnchor="margin" w:hAnchor="text" w:xAlign="left" w:yAlign="inline"/>
              <w:jc w:val="center"/>
            </w:pPr>
            <w:r>
              <w:rPr>
                <w:b/>
                <w:noProof/>
                <w:color w:val="473D6C" w:themeColor="accent5"/>
                <w:sz w:val="20"/>
                <w:lang w:val="es-GT" w:eastAsia="es-GT"/>
              </w:rPr>
              <w:drawing>
                <wp:anchor distT="0" distB="0" distL="114300" distR="114300" simplePos="0" relativeHeight="251667456" behindDoc="0" locked="0" layoutInCell="1" allowOverlap="1" wp14:anchorId="2D353A33" wp14:editId="6E06897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2675890</wp:posOffset>
                  </wp:positionV>
                  <wp:extent cx="1666875" cy="952500"/>
                  <wp:effectExtent l="0" t="0" r="9525" b="0"/>
                  <wp:wrapTopAndBottom/>
                  <wp:docPr id="22" name="Imagen 22" descr="C:\Users\usuario\AppData\Local\Microsoft\Windows\INetCache\IE\RE81SS8C\inclusive-kid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AppData\Local\Microsoft\Windows\INetCache\IE\RE81SS8C\inclusive-kid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GT" w:eastAsia="es-GT"/>
              </w:rPr>
              <w:drawing>
                <wp:anchor distT="0" distB="0" distL="114300" distR="114300" simplePos="0" relativeHeight="251666432" behindDoc="0" locked="0" layoutInCell="1" allowOverlap="1" wp14:anchorId="0BD4C3B9" wp14:editId="7C653EE2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120650</wp:posOffset>
                  </wp:positionV>
                  <wp:extent cx="1466850" cy="2002155"/>
                  <wp:effectExtent l="0" t="0" r="0" b="0"/>
                  <wp:wrapTopAndBottom/>
                  <wp:docPr id="21" name="Imagen 21" descr="C:\Users\usuario\AppData\Local\Microsoft\Windows\INetCache\IE\ALCY78V2\discapacidad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AppData\Local\Microsoft\Windows\INetCache\IE\ALCY78V2\discapacidad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2"/>
                          <a:stretch/>
                        </pic:blipFill>
                        <pic:spPr bwMode="auto">
                          <a:xfrm>
                            <a:off x="0" y="0"/>
                            <a:ext cx="146685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78EC" w:rsidRDefault="00C678EC" w:rsidP="00745C41">
            <w:pPr>
              <w:framePr w:hSpace="0" w:wrap="auto" w:vAnchor="margin" w:hAnchor="text" w:xAlign="left" w:yAlign="inline"/>
              <w:jc w:val="center"/>
            </w:pPr>
          </w:p>
          <w:p w:rsidR="00C678EC" w:rsidRDefault="00C678EC" w:rsidP="00C678EC">
            <w:pPr>
              <w:framePr w:wrap="around"/>
            </w:pPr>
          </w:p>
          <w:p w:rsidR="00B4457E" w:rsidRPr="00C678EC" w:rsidRDefault="00F023A8" w:rsidP="00C678EC">
            <w:pPr>
              <w:framePr w:wrap="around"/>
              <w:tabs>
                <w:tab w:val="left" w:pos="1170"/>
              </w:tabs>
            </w:pPr>
            <w:r w:rsidRPr="00B66651"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E74992" wp14:editId="62FE356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83820</wp:posOffset>
                      </wp:positionV>
                      <wp:extent cx="2304415" cy="2324100"/>
                      <wp:effectExtent l="0" t="0" r="0" b="0"/>
                      <wp:wrapTopAndBottom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4415" cy="2324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2E95" w:rsidRDefault="00ED2E95" w:rsidP="006D1D9C">
                                  <w:pPr>
                                    <w:pStyle w:val="Prrafodelista"/>
                                    <w:ind w:left="360"/>
                                    <w:jc w:val="center"/>
                                    <w:rPr>
                                      <w:rStyle w:val="Textoennegrita"/>
                                      <w:bCs w:val="0"/>
                                      <w:color w:val="506280"/>
                                      <w:lang w:val="es-GT"/>
                                    </w:rPr>
                                  </w:pPr>
                                  <w:r w:rsidRPr="00ED2E95">
                                    <w:rPr>
                                      <w:rStyle w:val="Textoennegrita"/>
                                      <w:bCs w:val="0"/>
                                      <w:color w:val="506280"/>
                                      <w:lang w:val="es-GT"/>
                                    </w:rPr>
                                    <w:t>Derechos de Propiedad Intelectual</w:t>
                                  </w:r>
                                </w:p>
                                <w:p w:rsidR="00F023A8" w:rsidRPr="00ED2E95" w:rsidRDefault="00F023A8" w:rsidP="00ED2E95">
                                  <w:pPr>
                                    <w:pStyle w:val="Prrafodelista"/>
                                    <w:ind w:left="360"/>
                                    <w:rPr>
                                      <w:rStyle w:val="Textoennegrita"/>
                                      <w:bCs w:val="0"/>
                                      <w:color w:val="506280"/>
                                    </w:rPr>
                                  </w:pPr>
                                </w:p>
                                <w:p w:rsidR="00ED2E95" w:rsidRDefault="00F023A8" w:rsidP="006D1D9C">
                                  <w:pPr>
                                    <w:pStyle w:val="Prrafodelista"/>
                                    <w:ind w:left="360"/>
                                    <w:jc w:val="both"/>
                                    <w:rPr>
                                      <w:rStyle w:val="Textoennegrita"/>
                                      <w:b w:val="0"/>
                                      <w:bCs w:val="0"/>
                                      <w:color w:val="506280"/>
                                    </w:rPr>
                                  </w:pPr>
                                  <w:r>
                                    <w:rPr>
                                      <w:rStyle w:val="Textoennegrita"/>
                                      <w:b w:val="0"/>
                                      <w:bCs w:val="0"/>
                                      <w:color w:val="506280"/>
                                    </w:rPr>
                                    <w:t>Todos los participantes ceden a C</w:t>
                                  </w:r>
                                  <w:r w:rsidR="006D1D9C">
                                    <w:rPr>
                                      <w:rStyle w:val="Textoennegrita"/>
                                      <w:b w:val="0"/>
                                      <w:bCs w:val="0"/>
                                      <w:color w:val="506280"/>
                                    </w:rPr>
                                    <w:t>ONADI, con carácter de exclusividad</w:t>
                                  </w:r>
                                  <w:r>
                                    <w:rPr>
                                      <w:rStyle w:val="Textoennegrita"/>
                                      <w:b w:val="0"/>
                                      <w:bCs w:val="0"/>
                                      <w:color w:val="506280"/>
                                    </w:rPr>
                                    <w:t xml:space="preserve"> y sin limitaciones de ningún tipo, todos los derechos de propiedad intelectual e industrial para el uso, explotación y reproducción de los trabajos presentados.</w:t>
                                  </w:r>
                                </w:p>
                                <w:p w:rsidR="00F023A8" w:rsidRPr="00F023A8" w:rsidRDefault="00F023A8" w:rsidP="00F023A8">
                                  <w:pPr>
                                    <w:rPr>
                                      <w:rStyle w:val="Textoennegrita"/>
                                      <w:b w:val="0"/>
                                      <w:bCs w:val="0"/>
                                      <w:color w:val="5062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74992" id="Cuadro de texto 39" o:spid="_x0000_s1035" type="#_x0000_t202" style="position:absolute;margin-left:12.85pt;margin-top:6.6pt;width:181.45pt;height:18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" filled="f" stroked="f" strokeweight=".5pt">
                      <v:textbox inset="14.4pt,14.4pt,14.4pt">
                        <w:txbxContent>
                          <w:p w:rsidR="00ED2E95" w:rsidRDefault="00ED2E95" w:rsidP="006D1D9C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Style w:val="Textoennegrita"/>
                                <w:bCs w:val="0"/>
                                <w:color w:val="506280"/>
                                <w:lang w:val="es-GT"/>
                              </w:rPr>
                            </w:pPr>
                            <w:r w:rsidRPr="00ED2E95">
                              <w:rPr>
                                <w:rStyle w:val="Textoennegrita"/>
                                <w:bCs w:val="0"/>
                                <w:color w:val="506280"/>
                                <w:lang w:val="es-GT"/>
                              </w:rPr>
                              <w:t>Derechos de Propiedad Intelectual</w:t>
                            </w:r>
                          </w:p>
                          <w:p w:rsidR="00F023A8" w:rsidRPr="00ED2E95" w:rsidRDefault="00F023A8" w:rsidP="00ED2E95">
                            <w:pPr>
                              <w:pStyle w:val="Prrafodelista"/>
                              <w:ind w:left="360"/>
                              <w:rPr>
                                <w:rStyle w:val="Textoennegrita"/>
                                <w:bCs w:val="0"/>
                                <w:color w:val="506280"/>
                              </w:rPr>
                            </w:pPr>
                          </w:p>
                          <w:p w:rsidR="00ED2E95" w:rsidRDefault="00F023A8" w:rsidP="006D1D9C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Style w:val="Textoennegrita"/>
                                <w:b w:val="0"/>
                                <w:bCs w:val="0"/>
                                <w:color w:val="506280"/>
                              </w:rPr>
                            </w:pPr>
                            <w:r>
                              <w:rPr>
                                <w:rStyle w:val="Textoennegrita"/>
                                <w:b w:val="0"/>
                                <w:bCs w:val="0"/>
                                <w:color w:val="506280"/>
                              </w:rPr>
                              <w:t>Todos los participantes ceden a C</w:t>
                            </w:r>
                            <w:r w:rsidR="006D1D9C">
                              <w:rPr>
                                <w:rStyle w:val="Textoennegrita"/>
                                <w:b w:val="0"/>
                                <w:bCs w:val="0"/>
                                <w:color w:val="506280"/>
                              </w:rPr>
                              <w:t>ONADI, con carácter de exclusividad</w:t>
                            </w:r>
                            <w:r>
                              <w:rPr>
                                <w:rStyle w:val="Textoennegrita"/>
                                <w:b w:val="0"/>
                                <w:bCs w:val="0"/>
                                <w:color w:val="506280"/>
                              </w:rPr>
                              <w:t xml:space="preserve"> y sin limitaciones de ningún tipo, todos los derechos de propiedad intelectual e industrial para el uso, explotación y reproducción de los trabajos presentados.</w:t>
                            </w:r>
                          </w:p>
                          <w:p w:rsidR="00F023A8" w:rsidRPr="00F023A8" w:rsidRDefault="00F023A8" w:rsidP="00F023A8">
                            <w:pPr>
                              <w:rPr>
                                <w:rStyle w:val="Textoennegrita"/>
                                <w:b w:val="0"/>
                                <w:bCs w:val="0"/>
                                <w:color w:val="506280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C678EC">
              <w:tab/>
            </w:r>
            <w:r>
              <w:rPr>
                <w:b/>
                <w:bCs/>
                <w:noProof/>
                <w:color w:val="FFFFFF" w:themeColor="background1"/>
                <w:lang w:val="es-GT" w:eastAsia="es-GT"/>
              </w:rPr>
              <w:drawing>
                <wp:inline distT="0" distB="0" distL="0" distR="0" wp14:anchorId="7DCB4100" wp14:editId="7989981B">
                  <wp:extent cx="1219200" cy="12192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2"/>
          </w:tcPr>
          <w:p w:rsidR="002A1E52" w:rsidRDefault="002A1E52" w:rsidP="002A1E52">
            <w:pPr>
              <w:framePr w:hSpace="0" w:wrap="auto" w:vAnchor="margin" w:hAnchor="text" w:xAlign="left" w:yAlign="inline"/>
              <w:ind w:right="144"/>
              <w:rPr>
                <w:b/>
                <w:color w:val="473D6C" w:themeColor="accent5"/>
                <w:sz w:val="20"/>
                <w:szCs w:val="20"/>
                <w:lang w:bidi="es-ES"/>
              </w:rPr>
            </w:pPr>
          </w:p>
          <w:p w:rsidR="002A1E52" w:rsidRDefault="00C678EC" w:rsidP="00C678EC">
            <w:pPr>
              <w:pStyle w:val="Prrafodelista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lang w:bidi="es-ES"/>
              </w:rPr>
            </w:pPr>
            <w:r w:rsidRPr="00C678EC">
              <w:rPr>
                <w:b/>
                <w:lang w:bidi="es-ES"/>
              </w:rPr>
              <w:t>Cuento y poesía</w:t>
            </w:r>
            <w:r>
              <w:rPr>
                <w:lang w:bidi="es-ES"/>
              </w:rPr>
              <w:t>: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spacing w:after="0" w:line="240" w:lineRule="auto"/>
              <w:ind w:left="615"/>
              <w:jc w:val="both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Participantes con Discapacidad de 10 a </w:t>
            </w:r>
            <w:r w:rsidR="00E53503">
              <w:rPr>
                <w:szCs w:val="18"/>
                <w:lang w:val="es-MX"/>
              </w:rPr>
              <w:t>24</w:t>
            </w:r>
            <w:r>
              <w:rPr>
                <w:szCs w:val="18"/>
                <w:lang w:val="es-MX"/>
              </w:rPr>
              <w:t xml:space="preserve"> años de edad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spacing w:after="0" w:line="240" w:lineRule="auto"/>
              <w:ind w:left="615"/>
              <w:jc w:val="both"/>
              <w:rPr>
                <w:szCs w:val="18"/>
                <w:lang w:val="es-MX"/>
              </w:rPr>
            </w:pP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  <w:jc w:val="both"/>
              <w:rPr>
                <w:szCs w:val="18"/>
                <w:lang w:val="es-MX"/>
              </w:rPr>
            </w:pPr>
            <w:r w:rsidRPr="00797477">
              <w:rPr>
                <w:szCs w:val="18"/>
                <w:lang w:val="es-MX"/>
              </w:rPr>
              <w:t>Cuento:</w:t>
            </w:r>
          </w:p>
          <w:p w:rsidR="006D1D9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1080"/>
              <w:jc w:val="both"/>
              <w:rPr>
                <w:szCs w:val="18"/>
                <w:lang w:val="es-MX"/>
              </w:rPr>
            </w:pPr>
            <w:r w:rsidRPr="00797477">
              <w:rPr>
                <w:szCs w:val="18"/>
                <w:lang w:val="es-MX"/>
              </w:rPr>
              <w:t>El cuento deberá ser original, un relato breve con un máximo de 500        palabras.</w:t>
            </w:r>
          </w:p>
          <w:p w:rsidR="00C678EC" w:rsidRPr="00797477" w:rsidRDefault="006D1D9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  <w:jc w:val="both"/>
              <w:rPr>
                <w:szCs w:val="18"/>
                <w:lang w:val="es-MX"/>
              </w:rPr>
            </w:pPr>
            <w:r w:rsidRPr="00797477">
              <w:rPr>
                <w:rFonts w:cstheme="minorHAnsi"/>
                <w:color w:val="000000"/>
                <w:szCs w:val="18"/>
                <w:lang w:eastAsia="es-GT"/>
              </w:rPr>
              <w:t>El cuento tiene que contar con</w:t>
            </w:r>
            <w:r w:rsidR="00C678EC" w:rsidRPr="00797477">
              <w:rPr>
                <w:rFonts w:cstheme="minorHAnsi"/>
                <w:color w:val="000000"/>
                <w:szCs w:val="18"/>
                <w:lang w:eastAsia="es-GT"/>
              </w:rPr>
              <w:t xml:space="preserve"> una introducción, un nudo y un desenlace.</w:t>
            </w:r>
          </w:p>
          <w:p w:rsidR="00C678EC" w:rsidRPr="00F02921" w:rsidRDefault="00C678EC" w:rsidP="00797477">
            <w:pPr>
              <w:pStyle w:val="Prrafodelista"/>
              <w:framePr w:hSpace="0" w:wrap="auto" w:vAnchor="margin" w:hAnchor="text" w:xAlign="left" w:yAlign="inline"/>
              <w:spacing w:after="0" w:line="276" w:lineRule="auto"/>
              <w:ind w:left="615"/>
              <w:jc w:val="both"/>
              <w:rPr>
                <w:szCs w:val="18"/>
                <w:lang w:val="es-MX"/>
              </w:rPr>
            </w:pP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  <w:jc w:val="both"/>
              <w:rPr>
                <w:szCs w:val="18"/>
                <w:lang w:val="es-MX"/>
              </w:rPr>
            </w:pPr>
            <w:r w:rsidRPr="00797477">
              <w:rPr>
                <w:szCs w:val="18"/>
                <w:lang w:val="es-MX"/>
              </w:rPr>
              <w:t>Poesía:</w:t>
            </w: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1080"/>
              <w:jc w:val="both"/>
              <w:rPr>
                <w:szCs w:val="18"/>
                <w:lang w:val="es-MX"/>
              </w:rPr>
            </w:pPr>
            <w:r w:rsidRPr="00797477">
              <w:rPr>
                <w:szCs w:val="18"/>
                <w:lang w:val="es-MX"/>
              </w:rPr>
              <w:t xml:space="preserve">Los participantes pueden elegir libremente la categoría a recitar. </w:t>
            </w: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200" w:line="276" w:lineRule="auto"/>
              <w:ind w:left="1080"/>
              <w:jc w:val="both"/>
              <w:rPr>
                <w:rFonts w:eastAsia="Calibri"/>
                <w:color w:val="auto"/>
                <w:szCs w:val="18"/>
                <w:lang w:val="es-MX"/>
              </w:rPr>
            </w:pPr>
            <w:r w:rsidRPr="00797477">
              <w:rPr>
                <w:rFonts w:eastAsia="Calibri"/>
                <w:color w:val="auto"/>
                <w:szCs w:val="18"/>
                <w:lang w:val="es-MX"/>
              </w:rPr>
              <w:t>También es de su libre elección el mensaje que quiera transmitir a    través de su poesía, e incluyendo de su propia inspiración.</w:t>
            </w: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line="276" w:lineRule="auto"/>
              <w:ind w:left="1080"/>
              <w:jc w:val="both"/>
              <w:rPr>
                <w:szCs w:val="18"/>
                <w:lang w:bidi="es-ES"/>
              </w:rPr>
            </w:pPr>
            <w:r w:rsidRPr="00797477">
              <w:rPr>
                <w:rFonts w:eastAsia="Calibri"/>
                <w:color w:val="auto"/>
                <w:szCs w:val="18"/>
                <w:lang w:val="es-MX"/>
              </w:rPr>
              <w:t>Los participantes que estén interesados deben enviar su video en donde se aprecie su arte de expresión.</w:t>
            </w:r>
          </w:p>
          <w:p w:rsidR="006D1D9C" w:rsidRPr="006D1D9C" w:rsidRDefault="006D1D9C" w:rsidP="006D1D9C">
            <w:pPr>
              <w:pStyle w:val="Prrafodelista"/>
              <w:framePr w:hSpace="0" w:wrap="auto" w:vAnchor="margin" w:hAnchor="text" w:xAlign="left" w:yAlign="inline"/>
              <w:spacing w:line="276" w:lineRule="auto"/>
              <w:ind w:left="1636"/>
              <w:jc w:val="both"/>
              <w:rPr>
                <w:szCs w:val="18"/>
                <w:lang w:bidi="es-ES"/>
              </w:rPr>
            </w:pPr>
          </w:p>
          <w:p w:rsidR="002A1E52" w:rsidRPr="00C678EC" w:rsidRDefault="002A1E52" w:rsidP="00C678EC">
            <w:pPr>
              <w:pStyle w:val="Prrafodelista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b/>
                <w:lang w:bidi="es-ES"/>
              </w:rPr>
            </w:pPr>
            <w:r w:rsidRPr="00C678EC">
              <w:rPr>
                <w:b/>
                <w:lang w:bidi="es-ES"/>
              </w:rPr>
              <w:t>Música y Canto</w:t>
            </w:r>
            <w:r w:rsidR="00C678EC" w:rsidRPr="00C678EC">
              <w:rPr>
                <w:b/>
                <w:lang w:bidi="es-ES"/>
              </w:rPr>
              <w:t>: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ind w:left="615"/>
              <w:rPr>
                <w:lang w:bidi="es-ES"/>
              </w:rPr>
            </w:pPr>
            <w:r>
              <w:rPr>
                <w:lang w:bidi="es-ES"/>
              </w:rPr>
              <w:t>Personas con Discapacidad sin rango de edad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ind w:left="615"/>
              <w:rPr>
                <w:lang w:bidi="es-ES"/>
              </w:rPr>
            </w:pP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975"/>
              <w:jc w:val="both"/>
              <w:rPr>
                <w:rFonts w:cstheme="minorHAnsi"/>
                <w:szCs w:val="18"/>
                <w:lang w:val="es-MX"/>
              </w:rPr>
            </w:pPr>
            <w:r w:rsidRPr="00797477">
              <w:rPr>
                <w:rFonts w:cstheme="minorHAnsi"/>
                <w:szCs w:val="18"/>
                <w:lang w:val="es-MX"/>
              </w:rPr>
              <w:t>Los participantes pueden ser solista, dúos o tríos musicales.</w:t>
            </w: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975"/>
              <w:jc w:val="both"/>
              <w:rPr>
                <w:rFonts w:cstheme="minorHAnsi"/>
                <w:szCs w:val="18"/>
                <w:lang w:val="es-MX"/>
              </w:rPr>
            </w:pPr>
            <w:r w:rsidRPr="00797477">
              <w:rPr>
                <w:rFonts w:cstheme="minorHAnsi"/>
                <w:szCs w:val="18"/>
                <w:lang w:val="es-MX"/>
              </w:rPr>
              <w:t>Es indispensable para la participación en este concurso no ser artista profesional y no haber grabado producciones musicales.</w:t>
            </w: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975"/>
              <w:jc w:val="both"/>
              <w:rPr>
                <w:rFonts w:cstheme="minorHAnsi"/>
                <w:szCs w:val="18"/>
                <w:lang w:val="es-MX"/>
              </w:rPr>
            </w:pPr>
            <w:r w:rsidRPr="00797477">
              <w:rPr>
                <w:rFonts w:cstheme="minorHAnsi"/>
                <w:szCs w:val="18"/>
                <w:lang w:val="es-MX"/>
              </w:rPr>
              <w:t>Los participantes pueden elegir libremente el género musical a interpretar.</w:t>
            </w:r>
          </w:p>
          <w:p w:rsidR="00C678EC" w:rsidRPr="00797477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975"/>
              <w:jc w:val="both"/>
              <w:rPr>
                <w:szCs w:val="18"/>
              </w:rPr>
            </w:pPr>
            <w:r w:rsidRPr="00797477">
              <w:rPr>
                <w:rFonts w:cstheme="minorHAnsi"/>
                <w:szCs w:val="18"/>
                <w:lang w:val="es-MX"/>
              </w:rPr>
              <w:t>También es de su libre elección el mensaje que quiera transmitir a través de su canto, e incluyendo canciones de su propia inspiración.</w:t>
            </w:r>
          </w:p>
          <w:p w:rsidR="00C678EC" w:rsidRDefault="00C678EC" w:rsidP="00797477">
            <w:pPr>
              <w:framePr w:hSpace="0" w:wrap="auto" w:vAnchor="margin" w:hAnchor="text" w:xAlign="left" w:yAlign="inline"/>
              <w:spacing w:line="276" w:lineRule="auto"/>
              <w:ind w:left="975"/>
              <w:jc w:val="both"/>
              <w:rPr>
                <w:lang w:bidi="es-ES"/>
              </w:rPr>
            </w:pPr>
            <w:r w:rsidRPr="00797477">
              <w:rPr>
                <w:rFonts w:cstheme="minorHAnsi"/>
                <w:szCs w:val="18"/>
                <w:lang w:val="es-MX"/>
              </w:rPr>
              <w:t xml:space="preserve">Las canciones tendrán una duración de </w:t>
            </w:r>
            <w:r w:rsidR="00AC303C" w:rsidRPr="00797477">
              <w:rPr>
                <w:rFonts w:cstheme="minorHAnsi"/>
                <w:szCs w:val="18"/>
                <w:lang w:val="es-MX"/>
              </w:rPr>
              <w:t xml:space="preserve">1:30 </w:t>
            </w:r>
            <w:r w:rsidRPr="00797477">
              <w:rPr>
                <w:rFonts w:cstheme="minorHAnsi"/>
                <w:szCs w:val="18"/>
                <w:lang w:val="es-MX"/>
              </w:rPr>
              <w:t xml:space="preserve"> </w:t>
            </w:r>
            <w:r w:rsidR="00AC303C" w:rsidRPr="00797477">
              <w:rPr>
                <w:rFonts w:cstheme="minorHAnsi"/>
                <w:szCs w:val="18"/>
                <w:lang w:val="es-MX"/>
              </w:rPr>
              <w:t>(minuto con 30 segundos)</w:t>
            </w:r>
            <w:r w:rsidRPr="00797477">
              <w:rPr>
                <w:rFonts w:cstheme="minorHAnsi"/>
                <w:szCs w:val="18"/>
                <w:lang w:val="es-MX"/>
              </w:rPr>
              <w:t>.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ind w:left="615"/>
              <w:rPr>
                <w:lang w:bidi="es-ES"/>
              </w:rPr>
            </w:pPr>
          </w:p>
          <w:p w:rsidR="002A1E52" w:rsidRPr="00C678EC" w:rsidRDefault="002A1E52" w:rsidP="00C678EC">
            <w:pPr>
              <w:pStyle w:val="Prrafodelista"/>
              <w:framePr w:hSpace="0" w:wrap="auto" w:vAnchor="margin" w:hAnchor="text" w:xAlign="left" w:yAlign="inline"/>
              <w:numPr>
                <w:ilvl w:val="0"/>
                <w:numId w:val="31"/>
              </w:numPr>
              <w:ind w:right="144"/>
              <w:rPr>
                <w:b/>
                <w:color w:val="473D6C" w:themeColor="accent5"/>
                <w:sz w:val="20"/>
                <w:szCs w:val="20"/>
                <w:lang w:bidi="es-ES"/>
              </w:rPr>
            </w:pPr>
            <w:r w:rsidRPr="00C678EC">
              <w:rPr>
                <w:b/>
                <w:lang w:bidi="es-ES"/>
              </w:rPr>
              <w:t>Artesanía y Danza</w:t>
            </w:r>
            <w:r w:rsidR="00C678EC">
              <w:rPr>
                <w:lang w:bidi="es-ES"/>
              </w:rPr>
              <w:t>: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ind w:left="615" w:right="144"/>
              <w:rPr>
                <w:lang w:bidi="es-ES"/>
              </w:rPr>
            </w:pPr>
            <w:r>
              <w:rPr>
                <w:lang w:bidi="es-ES"/>
              </w:rPr>
              <w:t>Personas con Discapacidad sin rango de edad</w:t>
            </w:r>
          </w:p>
          <w:p w:rsidR="00C678EC" w:rsidRDefault="00C678EC" w:rsidP="00C678EC">
            <w:pPr>
              <w:pStyle w:val="Prrafodelista"/>
              <w:framePr w:hSpace="0" w:wrap="auto" w:vAnchor="margin" w:hAnchor="text" w:xAlign="left" w:yAlign="inline"/>
              <w:ind w:left="615" w:right="144"/>
              <w:rPr>
                <w:lang w:bidi="es-ES"/>
              </w:rPr>
            </w:pPr>
          </w:p>
          <w:p w:rsidR="00C678EC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</w:pPr>
            <w:r>
              <w:t xml:space="preserve">Incluir un título sugerido. </w:t>
            </w:r>
          </w:p>
          <w:p w:rsidR="00C678EC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</w:pPr>
            <w:r>
              <w:t xml:space="preserve">Enviar el Formulario de Presentación completo. </w:t>
            </w:r>
          </w:p>
          <w:p w:rsidR="00C678EC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</w:pPr>
            <w:r>
              <w:t xml:space="preserve">Incluir una breve descripción del video (máximo 200 caracteres) </w:t>
            </w:r>
          </w:p>
          <w:p w:rsidR="00C678EC" w:rsidRDefault="00C678EC" w:rsidP="00797477">
            <w:pPr>
              <w:framePr w:hSpace="0" w:wrap="auto" w:vAnchor="margin" w:hAnchor="text" w:xAlign="left" w:yAlign="inline"/>
              <w:spacing w:after="0" w:line="276" w:lineRule="auto"/>
              <w:ind w:left="360"/>
            </w:pPr>
            <w:r>
              <w:t xml:space="preserve">Enviar los videos en formato mov, avi, o flv. </w:t>
            </w:r>
          </w:p>
          <w:p w:rsidR="00AC303C" w:rsidRDefault="00AC303C" w:rsidP="00797477">
            <w:pPr>
              <w:framePr w:hSpace="0" w:wrap="auto" w:vAnchor="margin" w:hAnchor="text" w:xAlign="left" w:yAlign="inline"/>
              <w:spacing w:line="276" w:lineRule="auto"/>
              <w:ind w:left="360"/>
              <w:jc w:val="both"/>
              <w:rPr>
                <w:lang w:bidi="es-ES"/>
              </w:rPr>
            </w:pPr>
            <w:r>
              <w:t>T</w:t>
            </w:r>
            <w:r w:rsidR="00C678EC">
              <w:t xml:space="preserve">iempo </w:t>
            </w:r>
            <w:r w:rsidRPr="00797477">
              <w:rPr>
                <w:rFonts w:cstheme="minorHAnsi"/>
                <w:szCs w:val="18"/>
                <w:lang w:val="es-MX"/>
              </w:rPr>
              <w:t>de 1:30  (minuto con 30 segundos).</w:t>
            </w:r>
          </w:p>
          <w:p w:rsidR="00C678EC" w:rsidRDefault="00C678EC" w:rsidP="002A1E52">
            <w:pPr>
              <w:framePr w:hSpace="0" w:wrap="auto" w:vAnchor="margin" w:hAnchor="text" w:xAlign="left" w:yAlign="inline"/>
              <w:ind w:right="144"/>
              <w:rPr>
                <w:b/>
                <w:color w:val="473D6C" w:themeColor="accent5"/>
                <w:sz w:val="20"/>
                <w:szCs w:val="20"/>
                <w:lang w:bidi="es-ES"/>
              </w:rPr>
            </w:pPr>
          </w:p>
          <w:p w:rsidR="00B4457E" w:rsidRPr="00B66651" w:rsidRDefault="00C678EC" w:rsidP="002A1E52">
            <w:pPr>
              <w:framePr w:hSpace="0" w:wrap="auto" w:vAnchor="margin" w:hAnchor="text" w:xAlign="left" w:yAlign="inline"/>
              <w:ind w:right="144"/>
              <w:rPr>
                <w:b/>
                <w:color w:val="473D6C" w:themeColor="accent5"/>
                <w:sz w:val="20"/>
              </w:rPr>
            </w:pPr>
            <w:r>
              <w:rPr>
                <w:b/>
                <w:color w:val="473D6C" w:themeColor="accent5"/>
                <w:sz w:val="20"/>
                <w:szCs w:val="20"/>
                <w:lang w:bidi="es-ES"/>
              </w:rPr>
              <w:t xml:space="preserve">     Plazo de Presentación de los trabajos </w:t>
            </w:r>
          </w:p>
          <w:p w:rsidR="00B4457E" w:rsidRPr="00AC303C" w:rsidRDefault="00C678EC" w:rsidP="00AC303C">
            <w:pPr>
              <w:framePr w:hSpace="0" w:wrap="auto" w:vAnchor="margin" w:hAnchor="text" w:xAlign="left" w:yAlign="inline"/>
              <w:ind w:left="288" w:right="144"/>
              <w:rPr>
                <w:b/>
                <w:color w:val="FF6600"/>
                <w:sz w:val="26"/>
                <w:szCs w:val="26"/>
              </w:rPr>
            </w:pPr>
            <w:r>
              <w:t xml:space="preserve"> </w:t>
            </w:r>
            <w:r w:rsidR="00AC303C" w:rsidRPr="00AC303C">
              <w:rPr>
                <w:b/>
                <w:color w:val="FF6600"/>
                <w:sz w:val="26"/>
                <w:szCs w:val="26"/>
              </w:rPr>
              <w:t xml:space="preserve">Del 23 de octubre al </w:t>
            </w:r>
            <w:r w:rsidRPr="00AC303C">
              <w:rPr>
                <w:b/>
                <w:color w:val="FF6600"/>
                <w:sz w:val="26"/>
                <w:szCs w:val="26"/>
              </w:rPr>
              <w:t>1</w:t>
            </w:r>
            <w:r w:rsidR="00AC303C" w:rsidRPr="00AC303C">
              <w:rPr>
                <w:b/>
                <w:color w:val="FF6600"/>
                <w:sz w:val="26"/>
                <w:szCs w:val="26"/>
              </w:rPr>
              <w:t>1</w:t>
            </w:r>
            <w:r w:rsidRPr="00AC303C">
              <w:rPr>
                <w:b/>
                <w:color w:val="FF6600"/>
                <w:sz w:val="26"/>
                <w:szCs w:val="26"/>
              </w:rPr>
              <w:t xml:space="preserve"> de noviembre de</w:t>
            </w:r>
            <w:r w:rsidR="00AC303C" w:rsidRPr="00AC303C">
              <w:rPr>
                <w:b/>
                <w:color w:val="FF6600"/>
                <w:sz w:val="26"/>
                <w:szCs w:val="26"/>
              </w:rPr>
              <w:t xml:space="preserve"> </w:t>
            </w:r>
            <w:r w:rsidRPr="00AC303C">
              <w:rPr>
                <w:b/>
                <w:color w:val="FF6600"/>
                <w:sz w:val="26"/>
                <w:szCs w:val="26"/>
              </w:rPr>
              <w:t>2020</w:t>
            </w:r>
          </w:p>
        </w:tc>
        <w:tc>
          <w:tcPr>
            <w:tcW w:w="683" w:type="dxa"/>
            <w:vMerge w:val="restart"/>
          </w:tcPr>
          <w:p w:rsidR="00B4457E" w:rsidRPr="00B66651" w:rsidRDefault="00B4457E" w:rsidP="00491477">
            <w:pPr>
              <w:framePr w:hSpace="0" w:wrap="auto" w:vAnchor="margin" w:hAnchor="text" w:xAlign="left" w:yAlign="inline"/>
            </w:pPr>
          </w:p>
        </w:tc>
      </w:tr>
      <w:tr w:rsidR="00B4457E" w:rsidRPr="00B66651" w:rsidTr="00F023A8">
        <w:trPr>
          <w:trHeight w:val="423"/>
        </w:trPr>
        <w:tc>
          <w:tcPr>
            <w:tcW w:w="367" w:type="dxa"/>
            <w:vMerge/>
          </w:tcPr>
          <w:p w:rsidR="00B4457E" w:rsidRPr="00B66651" w:rsidRDefault="00B4457E" w:rsidP="00491477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vMerge/>
            <w:shd w:val="clear" w:color="auto" w:fill="F3D569" w:themeFill="accent1"/>
          </w:tcPr>
          <w:p w:rsidR="00B4457E" w:rsidRPr="00B66651" w:rsidRDefault="00B4457E" w:rsidP="00B4457E">
            <w:pPr>
              <w:framePr w:hSpace="0" w:wrap="auto" w:vAnchor="margin" w:hAnchor="text" w:xAlign="left" w:yAlign="inline"/>
              <w:jc w:val="center"/>
            </w:pPr>
          </w:p>
        </w:tc>
        <w:tc>
          <w:tcPr>
            <w:tcW w:w="2408" w:type="dxa"/>
            <w:vMerge w:val="restart"/>
          </w:tcPr>
          <w:p w:rsidR="00B4457E" w:rsidRPr="00B66651" w:rsidRDefault="006D1D9C" w:rsidP="00B4457E">
            <w:pPr>
              <w:framePr w:wrap="around"/>
              <w:jc w:val="center"/>
            </w:pPr>
            <w:r w:rsidRPr="00B66651">
              <w:rPr>
                <w:noProof/>
                <w:lang w:val="es-GT" w:eastAsia="es-GT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171450</wp:posOffset>
                  </wp:positionV>
                  <wp:extent cx="1293495" cy="962025"/>
                  <wp:effectExtent l="0" t="0" r="1905" b="9525"/>
                  <wp:wrapTight wrapText="bothSides">
                    <wp:wrapPolygon edited="0">
                      <wp:start x="7635" y="0"/>
                      <wp:lineTo x="0" y="2566"/>
                      <wp:lineTo x="0" y="11121"/>
                      <wp:lineTo x="3181" y="13687"/>
                      <wp:lineTo x="3181" y="15398"/>
                      <wp:lineTo x="7635" y="20531"/>
                      <wp:lineTo x="8907" y="20958"/>
                      <wp:lineTo x="15906" y="21386"/>
                      <wp:lineTo x="20041" y="21386"/>
                      <wp:lineTo x="20996" y="20531"/>
                      <wp:lineTo x="21314" y="19248"/>
                      <wp:lineTo x="21314" y="13687"/>
                      <wp:lineTo x="19405" y="5133"/>
                      <wp:lineTo x="18133" y="855"/>
                      <wp:lineTo x="17178" y="0"/>
                      <wp:lineTo x="7635" y="0"/>
                    </wp:wrapPolygon>
                  </wp:wrapTight>
                  <wp:docPr id="5" name="Gráfico 5" descr="gráfico icono de cor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  <w:vMerge w:val="restart"/>
          </w:tcPr>
          <w:p w:rsidR="00B4457E" w:rsidRPr="00B66651" w:rsidRDefault="00D43BD7" w:rsidP="00745C41">
            <w:pPr>
              <w:framePr w:wrap="around"/>
              <w:ind w:left="288" w:right="144"/>
            </w:pPr>
            <w:r>
              <w:rPr>
                <w:noProof/>
              </w:rPr>
              <w:pict>
                <v:shape id="_x0000_s1028" type="#_x0000_t75" style="position:absolute;left:0;text-align:left;margin-left:13.95pt;margin-top:18.05pt;width:223.5pt;height:65.25pt;z-index:251670528;mso-position-horizontal-relative:text;mso-position-vertical-relative:text;mso-width-relative:page;mso-height-relative:page">
                  <v:imagedata r:id="rId19" o:title="iconos de descapacida"/>
                </v:shape>
              </w:pict>
            </w:r>
          </w:p>
        </w:tc>
        <w:tc>
          <w:tcPr>
            <w:tcW w:w="683" w:type="dxa"/>
            <w:vMerge/>
          </w:tcPr>
          <w:p w:rsidR="00B4457E" w:rsidRPr="00B66651" w:rsidRDefault="00B4457E" w:rsidP="00491477">
            <w:pPr>
              <w:framePr w:hSpace="0" w:wrap="auto" w:vAnchor="margin" w:hAnchor="text" w:xAlign="left" w:yAlign="inline"/>
            </w:pPr>
          </w:p>
        </w:tc>
      </w:tr>
      <w:tr w:rsidR="00B4457E" w:rsidRPr="00B66651" w:rsidTr="006C5702">
        <w:trPr>
          <w:trHeight w:val="99"/>
        </w:trPr>
        <w:tc>
          <w:tcPr>
            <w:tcW w:w="367" w:type="dxa"/>
            <w:vMerge/>
          </w:tcPr>
          <w:p w:rsidR="00B4457E" w:rsidRPr="00B66651" w:rsidRDefault="00B4457E" w:rsidP="00491477">
            <w:pPr>
              <w:framePr w:hSpace="0" w:wrap="auto" w:vAnchor="margin" w:hAnchor="text" w:xAlign="left" w:yAlign="inline"/>
            </w:pPr>
          </w:p>
        </w:tc>
        <w:tc>
          <w:tcPr>
            <w:tcW w:w="3631" w:type="dxa"/>
            <w:shd w:val="clear" w:color="auto" w:fill="F3D569" w:themeFill="accent1"/>
            <w:vAlign w:val="center"/>
          </w:tcPr>
          <w:p w:rsidR="00B4457E" w:rsidRPr="00B66651" w:rsidRDefault="00F023A8" w:rsidP="00B4457E">
            <w:pPr>
              <w:framePr w:hSpace="0" w:wrap="auto" w:vAnchor="margin" w:hAnchor="text" w:xAlign="left" w:yAlign="inline"/>
              <w:jc w:val="center"/>
            </w:pPr>
            <w:r>
              <w:t>Recuerda llenar el formulario de presentación de tu obra o propuesta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B4457E" w:rsidRPr="00B66651" w:rsidRDefault="00B4457E" w:rsidP="00B4457E">
            <w:pPr>
              <w:framePr w:wrap="around"/>
              <w:jc w:val="center"/>
              <w:rPr>
                <w:noProof/>
              </w:rPr>
            </w:pPr>
          </w:p>
        </w:tc>
        <w:tc>
          <w:tcPr>
            <w:tcW w:w="5169" w:type="dxa"/>
            <w:vMerge/>
          </w:tcPr>
          <w:p w:rsidR="00B4457E" w:rsidRPr="00B66651" w:rsidRDefault="00B4457E" w:rsidP="00745C41">
            <w:pPr>
              <w:framePr w:wrap="around"/>
              <w:ind w:left="288" w:right="144"/>
              <w:rPr>
                <w:rStyle w:val="nfasissutil"/>
              </w:rPr>
            </w:pPr>
          </w:p>
        </w:tc>
        <w:tc>
          <w:tcPr>
            <w:tcW w:w="683" w:type="dxa"/>
            <w:vMerge/>
          </w:tcPr>
          <w:p w:rsidR="00B4457E" w:rsidRPr="00B66651" w:rsidRDefault="00B4457E" w:rsidP="00491477">
            <w:pPr>
              <w:framePr w:hSpace="0" w:wrap="auto" w:vAnchor="margin" w:hAnchor="text" w:xAlign="left" w:yAlign="inline"/>
            </w:pPr>
          </w:p>
        </w:tc>
      </w:tr>
    </w:tbl>
    <w:p w:rsidR="00BA7758" w:rsidRPr="00B66651" w:rsidRDefault="00BA7758" w:rsidP="006770F0">
      <w:pPr>
        <w:framePr w:hSpace="0" w:wrap="auto" w:vAnchor="margin" w:hAnchor="text" w:xAlign="left" w:yAlign="inline"/>
      </w:pPr>
      <w:bookmarkStart w:id="0" w:name="_GoBack"/>
      <w:bookmarkEnd w:id="0"/>
    </w:p>
    <w:sectPr w:rsidR="00BA7758" w:rsidRPr="00B66651" w:rsidSect="001A6827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D7" w:rsidRDefault="00D43BD7" w:rsidP="00657286">
      <w:pPr>
        <w:framePr w:wrap="around"/>
      </w:pPr>
      <w:r>
        <w:separator/>
      </w:r>
    </w:p>
  </w:endnote>
  <w:endnote w:type="continuationSeparator" w:id="0">
    <w:p w:rsidR="00D43BD7" w:rsidRDefault="00D43BD7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D7" w:rsidRDefault="00D43BD7" w:rsidP="00657286">
      <w:pPr>
        <w:framePr w:wrap="around"/>
      </w:pPr>
      <w:r>
        <w:separator/>
      </w:r>
    </w:p>
  </w:footnote>
  <w:footnote w:type="continuationSeparator" w:id="0">
    <w:p w:rsidR="00D43BD7" w:rsidRDefault="00D43BD7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9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>
    <w:nsid w:val="FFFFFF7C"/>
    <w:multiLevelType w:val="singleLevel"/>
    <w:tmpl w:val="24CE3E6E"/>
    <w:lvl w:ilvl="0">
      <w:start w:val="1"/>
      <w:numFmt w:val="decimal"/>
      <w:pStyle w:val="Listaconnmeros5"/>
      <w:lvlText w:val="%1."/>
      <w:lvlJc w:val="left"/>
      <w:pPr>
        <w:tabs>
          <w:tab w:val="num" w:pos="2432"/>
        </w:tabs>
        <w:ind w:left="2432" w:hanging="360"/>
      </w:pPr>
    </w:lvl>
  </w:abstractNum>
  <w:abstractNum w:abstractNumId="1">
    <w:nsid w:val="FFFFFF7D"/>
    <w:multiLevelType w:val="singleLevel"/>
    <w:tmpl w:val="0444E9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6EE83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0EA2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90654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04BAE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505CB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6420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1ADE3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0C1C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05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8E21E5"/>
    <w:multiLevelType w:val="hybridMultilevel"/>
    <w:tmpl w:val="A8DA3138"/>
    <w:lvl w:ilvl="0" w:tplc="4B9E49C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35" w:hanging="360"/>
      </w:pPr>
    </w:lvl>
    <w:lvl w:ilvl="2" w:tplc="100A001B" w:tentative="1">
      <w:start w:val="1"/>
      <w:numFmt w:val="lowerRoman"/>
      <w:lvlText w:val="%3."/>
      <w:lvlJc w:val="right"/>
      <w:pPr>
        <w:ind w:left="2055" w:hanging="180"/>
      </w:pPr>
    </w:lvl>
    <w:lvl w:ilvl="3" w:tplc="100A000F" w:tentative="1">
      <w:start w:val="1"/>
      <w:numFmt w:val="decimal"/>
      <w:lvlText w:val="%4."/>
      <w:lvlJc w:val="left"/>
      <w:pPr>
        <w:ind w:left="2775" w:hanging="360"/>
      </w:pPr>
    </w:lvl>
    <w:lvl w:ilvl="4" w:tplc="100A0019" w:tentative="1">
      <w:start w:val="1"/>
      <w:numFmt w:val="lowerLetter"/>
      <w:lvlText w:val="%5."/>
      <w:lvlJc w:val="left"/>
      <w:pPr>
        <w:ind w:left="3495" w:hanging="360"/>
      </w:pPr>
    </w:lvl>
    <w:lvl w:ilvl="5" w:tplc="100A001B" w:tentative="1">
      <w:start w:val="1"/>
      <w:numFmt w:val="lowerRoman"/>
      <w:lvlText w:val="%6."/>
      <w:lvlJc w:val="right"/>
      <w:pPr>
        <w:ind w:left="4215" w:hanging="180"/>
      </w:pPr>
    </w:lvl>
    <w:lvl w:ilvl="6" w:tplc="100A000F" w:tentative="1">
      <w:start w:val="1"/>
      <w:numFmt w:val="decimal"/>
      <w:lvlText w:val="%7."/>
      <w:lvlJc w:val="left"/>
      <w:pPr>
        <w:ind w:left="4935" w:hanging="360"/>
      </w:pPr>
    </w:lvl>
    <w:lvl w:ilvl="7" w:tplc="100A0019" w:tentative="1">
      <w:start w:val="1"/>
      <w:numFmt w:val="lowerLetter"/>
      <w:lvlText w:val="%8."/>
      <w:lvlJc w:val="left"/>
      <w:pPr>
        <w:ind w:left="5655" w:hanging="360"/>
      </w:pPr>
    </w:lvl>
    <w:lvl w:ilvl="8" w:tplc="10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282554"/>
    <w:multiLevelType w:val="hybridMultilevel"/>
    <w:tmpl w:val="78D021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15AB4"/>
    <w:multiLevelType w:val="hybridMultilevel"/>
    <w:tmpl w:val="978A0EA2"/>
    <w:lvl w:ilvl="0" w:tplc="464E6C06">
      <w:start w:val="4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0FF25E90"/>
    <w:multiLevelType w:val="hybridMultilevel"/>
    <w:tmpl w:val="FB208E44"/>
    <w:lvl w:ilvl="0" w:tplc="10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14287509"/>
    <w:multiLevelType w:val="hybridMultilevel"/>
    <w:tmpl w:val="33B65714"/>
    <w:lvl w:ilvl="0" w:tplc="747E8F1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162F2CA9"/>
    <w:multiLevelType w:val="hybridMultilevel"/>
    <w:tmpl w:val="332C754E"/>
    <w:lvl w:ilvl="0" w:tplc="4B9E49C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35" w:hanging="360"/>
      </w:pPr>
    </w:lvl>
    <w:lvl w:ilvl="2" w:tplc="100A001B" w:tentative="1">
      <w:start w:val="1"/>
      <w:numFmt w:val="lowerRoman"/>
      <w:lvlText w:val="%3."/>
      <w:lvlJc w:val="right"/>
      <w:pPr>
        <w:ind w:left="2055" w:hanging="180"/>
      </w:pPr>
    </w:lvl>
    <w:lvl w:ilvl="3" w:tplc="100A000F" w:tentative="1">
      <w:start w:val="1"/>
      <w:numFmt w:val="decimal"/>
      <w:lvlText w:val="%4."/>
      <w:lvlJc w:val="left"/>
      <w:pPr>
        <w:ind w:left="2775" w:hanging="360"/>
      </w:pPr>
    </w:lvl>
    <w:lvl w:ilvl="4" w:tplc="100A0019" w:tentative="1">
      <w:start w:val="1"/>
      <w:numFmt w:val="lowerLetter"/>
      <w:lvlText w:val="%5."/>
      <w:lvlJc w:val="left"/>
      <w:pPr>
        <w:ind w:left="3495" w:hanging="360"/>
      </w:pPr>
    </w:lvl>
    <w:lvl w:ilvl="5" w:tplc="100A001B" w:tentative="1">
      <w:start w:val="1"/>
      <w:numFmt w:val="lowerRoman"/>
      <w:lvlText w:val="%6."/>
      <w:lvlJc w:val="right"/>
      <w:pPr>
        <w:ind w:left="4215" w:hanging="180"/>
      </w:pPr>
    </w:lvl>
    <w:lvl w:ilvl="6" w:tplc="100A000F" w:tentative="1">
      <w:start w:val="1"/>
      <w:numFmt w:val="decimal"/>
      <w:lvlText w:val="%7."/>
      <w:lvlJc w:val="left"/>
      <w:pPr>
        <w:ind w:left="4935" w:hanging="360"/>
      </w:pPr>
    </w:lvl>
    <w:lvl w:ilvl="7" w:tplc="100A0019" w:tentative="1">
      <w:start w:val="1"/>
      <w:numFmt w:val="lowerLetter"/>
      <w:lvlText w:val="%8."/>
      <w:lvlJc w:val="left"/>
      <w:pPr>
        <w:ind w:left="5655" w:hanging="360"/>
      </w:pPr>
    </w:lvl>
    <w:lvl w:ilvl="8" w:tplc="10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761C2"/>
    <w:multiLevelType w:val="hybridMultilevel"/>
    <w:tmpl w:val="22882436"/>
    <w:lvl w:ilvl="0" w:tplc="10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8C67FEE"/>
    <w:multiLevelType w:val="hybridMultilevel"/>
    <w:tmpl w:val="6A0E123E"/>
    <w:lvl w:ilvl="0" w:tplc="747E8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2004E"/>
    <w:multiLevelType w:val="hybridMultilevel"/>
    <w:tmpl w:val="36D864A0"/>
    <w:lvl w:ilvl="0" w:tplc="DD161334">
      <w:start w:val="5"/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3E033D4E"/>
    <w:multiLevelType w:val="hybridMultilevel"/>
    <w:tmpl w:val="2432EDA8"/>
    <w:lvl w:ilvl="0" w:tplc="747E8F10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84B2F2F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8A5196A"/>
    <w:multiLevelType w:val="hybridMultilevel"/>
    <w:tmpl w:val="EAF8C038"/>
    <w:lvl w:ilvl="0" w:tplc="747E8F10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747E8F1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2" w:tplc="10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1">
    <w:nsid w:val="54A577A6"/>
    <w:multiLevelType w:val="hybridMultilevel"/>
    <w:tmpl w:val="BAD03660"/>
    <w:lvl w:ilvl="0" w:tplc="747E8F1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2">
    <w:nsid w:val="591D6D33"/>
    <w:multiLevelType w:val="hybridMultilevel"/>
    <w:tmpl w:val="35BA99E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1D13"/>
    <w:multiLevelType w:val="hybridMultilevel"/>
    <w:tmpl w:val="8496DFAA"/>
    <w:lvl w:ilvl="0" w:tplc="0409000F">
      <w:start w:val="1"/>
      <w:numFmt w:val="decimal"/>
      <w:pStyle w:val="Comillas2numeradas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4">
    <w:nsid w:val="5C160BB5"/>
    <w:multiLevelType w:val="hybridMultilevel"/>
    <w:tmpl w:val="D3F87F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01A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EA142F"/>
    <w:multiLevelType w:val="hybridMultilevel"/>
    <w:tmpl w:val="EAD2FE9A"/>
    <w:lvl w:ilvl="0" w:tplc="2DE05568">
      <w:start w:val="4"/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9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1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3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3"/>
  </w:num>
  <w:num w:numId="13">
    <w:abstractNumId w:val="11"/>
  </w:num>
  <w:num w:numId="14">
    <w:abstractNumId w:val="21"/>
  </w:num>
  <w:num w:numId="15">
    <w:abstractNumId w:val="39"/>
  </w:num>
  <w:num w:numId="16">
    <w:abstractNumId w:val="36"/>
  </w:num>
  <w:num w:numId="17">
    <w:abstractNumId w:val="23"/>
  </w:num>
  <w:num w:numId="18">
    <w:abstractNumId w:val="41"/>
  </w:num>
  <w:num w:numId="19">
    <w:abstractNumId w:val="33"/>
  </w:num>
  <w:num w:numId="20">
    <w:abstractNumId w:val="40"/>
  </w:num>
  <w:num w:numId="21">
    <w:abstractNumId w:val="30"/>
  </w:num>
  <w:num w:numId="22">
    <w:abstractNumId w:val="24"/>
  </w:num>
  <w:num w:numId="23">
    <w:abstractNumId w:val="42"/>
  </w:num>
  <w:num w:numId="24">
    <w:abstractNumId w:val="33"/>
    <w:lvlOverride w:ilvl="0">
      <w:startOverride w:val="1"/>
    </w:lvlOverride>
  </w:num>
  <w:num w:numId="25">
    <w:abstractNumId w:val="19"/>
  </w:num>
  <w:num w:numId="26">
    <w:abstractNumId w:val="43"/>
  </w:num>
  <w:num w:numId="27">
    <w:abstractNumId w:val="35"/>
  </w:num>
  <w:num w:numId="28">
    <w:abstractNumId w:val="37"/>
  </w:num>
  <w:num w:numId="29">
    <w:abstractNumId w:val="10"/>
  </w:num>
  <w:num w:numId="30">
    <w:abstractNumId w:val="28"/>
  </w:num>
  <w:num w:numId="31">
    <w:abstractNumId w:val="18"/>
  </w:num>
  <w:num w:numId="32">
    <w:abstractNumId w:val="15"/>
  </w:num>
  <w:num w:numId="33">
    <w:abstractNumId w:val="12"/>
  </w:num>
  <w:num w:numId="34">
    <w:abstractNumId w:val="38"/>
  </w:num>
  <w:num w:numId="35">
    <w:abstractNumId w:val="25"/>
  </w:num>
  <w:num w:numId="36">
    <w:abstractNumId w:val="34"/>
  </w:num>
  <w:num w:numId="37">
    <w:abstractNumId w:val="26"/>
  </w:num>
  <w:num w:numId="38">
    <w:abstractNumId w:val="22"/>
  </w:num>
  <w:num w:numId="39">
    <w:abstractNumId w:val="29"/>
  </w:num>
  <w:num w:numId="40">
    <w:abstractNumId w:val="17"/>
  </w:num>
  <w:num w:numId="41">
    <w:abstractNumId w:val="31"/>
  </w:num>
  <w:num w:numId="42">
    <w:abstractNumId w:val="16"/>
  </w:num>
  <w:num w:numId="43">
    <w:abstractNumId w:val="20"/>
  </w:num>
  <w:num w:numId="44">
    <w:abstractNumId w:val="1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E"/>
    <w:rsid w:val="0000241F"/>
    <w:rsid w:val="00015E2C"/>
    <w:rsid w:val="0003518C"/>
    <w:rsid w:val="00046966"/>
    <w:rsid w:val="00055367"/>
    <w:rsid w:val="00064766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30AD8"/>
    <w:rsid w:val="001609F2"/>
    <w:rsid w:val="00172445"/>
    <w:rsid w:val="001935B5"/>
    <w:rsid w:val="0019438C"/>
    <w:rsid w:val="001A2EBB"/>
    <w:rsid w:val="001A6827"/>
    <w:rsid w:val="001B72A7"/>
    <w:rsid w:val="001E3C09"/>
    <w:rsid w:val="001F2C46"/>
    <w:rsid w:val="00217F94"/>
    <w:rsid w:val="00227DC8"/>
    <w:rsid w:val="00234163"/>
    <w:rsid w:val="002376C1"/>
    <w:rsid w:val="00265162"/>
    <w:rsid w:val="002A1E52"/>
    <w:rsid w:val="002A39B1"/>
    <w:rsid w:val="002A5BC5"/>
    <w:rsid w:val="002B19B9"/>
    <w:rsid w:val="002B27C5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3B96"/>
    <w:rsid w:val="003B4AA0"/>
    <w:rsid w:val="003B70CD"/>
    <w:rsid w:val="003B7A5F"/>
    <w:rsid w:val="003C1FB6"/>
    <w:rsid w:val="003E044C"/>
    <w:rsid w:val="00403761"/>
    <w:rsid w:val="0040733B"/>
    <w:rsid w:val="00426D68"/>
    <w:rsid w:val="00435B89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115BC"/>
    <w:rsid w:val="0052217B"/>
    <w:rsid w:val="005263A8"/>
    <w:rsid w:val="0053760E"/>
    <w:rsid w:val="00557BD2"/>
    <w:rsid w:val="005869E2"/>
    <w:rsid w:val="005C1B5F"/>
    <w:rsid w:val="005C4E60"/>
    <w:rsid w:val="005E288D"/>
    <w:rsid w:val="005E66E4"/>
    <w:rsid w:val="005E79DA"/>
    <w:rsid w:val="005F5DAE"/>
    <w:rsid w:val="00604FD2"/>
    <w:rsid w:val="0063006B"/>
    <w:rsid w:val="00643511"/>
    <w:rsid w:val="0064627A"/>
    <w:rsid w:val="00652A06"/>
    <w:rsid w:val="00653400"/>
    <w:rsid w:val="0065641A"/>
    <w:rsid w:val="00657286"/>
    <w:rsid w:val="006770F0"/>
    <w:rsid w:val="0068568F"/>
    <w:rsid w:val="00696EEC"/>
    <w:rsid w:val="006A1A2A"/>
    <w:rsid w:val="006C5702"/>
    <w:rsid w:val="006D04B6"/>
    <w:rsid w:val="006D1D9C"/>
    <w:rsid w:val="006D4B92"/>
    <w:rsid w:val="006E1BBE"/>
    <w:rsid w:val="006E49AF"/>
    <w:rsid w:val="006F3096"/>
    <w:rsid w:val="006F7014"/>
    <w:rsid w:val="007054EA"/>
    <w:rsid w:val="007116E8"/>
    <w:rsid w:val="007128DC"/>
    <w:rsid w:val="00715582"/>
    <w:rsid w:val="00716B9B"/>
    <w:rsid w:val="00722783"/>
    <w:rsid w:val="007403B4"/>
    <w:rsid w:val="007421E9"/>
    <w:rsid w:val="00745B87"/>
    <w:rsid w:val="00745C41"/>
    <w:rsid w:val="00751DE9"/>
    <w:rsid w:val="007564F0"/>
    <w:rsid w:val="007656AD"/>
    <w:rsid w:val="00766EBD"/>
    <w:rsid w:val="007717FC"/>
    <w:rsid w:val="00797477"/>
    <w:rsid w:val="007A69AE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87415"/>
    <w:rsid w:val="008A747D"/>
    <w:rsid w:val="008B0E99"/>
    <w:rsid w:val="008B556D"/>
    <w:rsid w:val="008B6C9F"/>
    <w:rsid w:val="008C0C01"/>
    <w:rsid w:val="008E2878"/>
    <w:rsid w:val="009072FE"/>
    <w:rsid w:val="00916030"/>
    <w:rsid w:val="009234E3"/>
    <w:rsid w:val="00924C9D"/>
    <w:rsid w:val="00925EDE"/>
    <w:rsid w:val="00960D65"/>
    <w:rsid w:val="009772A3"/>
    <w:rsid w:val="0099777C"/>
    <w:rsid w:val="00997E74"/>
    <w:rsid w:val="009A0B0E"/>
    <w:rsid w:val="009A31B7"/>
    <w:rsid w:val="009D2E8A"/>
    <w:rsid w:val="009D6DF0"/>
    <w:rsid w:val="009E43AA"/>
    <w:rsid w:val="009E6DBC"/>
    <w:rsid w:val="00A00946"/>
    <w:rsid w:val="00A1115D"/>
    <w:rsid w:val="00A13376"/>
    <w:rsid w:val="00A33FD9"/>
    <w:rsid w:val="00A36D24"/>
    <w:rsid w:val="00A4336D"/>
    <w:rsid w:val="00A467DC"/>
    <w:rsid w:val="00A62A3B"/>
    <w:rsid w:val="00A65825"/>
    <w:rsid w:val="00A8391A"/>
    <w:rsid w:val="00AA24EA"/>
    <w:rsid w:val="00AA2ACD"/>
    <w:rsid w:val="00AA4EAD"/>
    <w:rsid w:val="00AC303C"/>
    <w:rsid w:val="00AC5277"/>
    <w:rsid w:val="00AD0F00"/>
    <w:rsid w:val="00AE1373"/>
    <w:rsid w:val="00AF2305"/>
    <w:rsid w:val="00AF719F"/>
    <w:rsid w:val="00B1142E"/>
    <w:rsid w:val="00B26B7F"/>
    <w:rsid w:val="00B26F7F"/>
    <w:rsid w:val="00B2782C"/>
    <w:rsid w:val="00B33D39"/>
    <w:rsid w:val="00B4457E"/>
    <w:rsid w:val="00B66651"/>
    <w:rsid w:val="00B76547"/>
    <w:rsid w:val="00BA48F3"/>
    <w:rsid w:val="00BA7758"/>
    <w:rsid w:val="00BB43BB"/>
    <w:rsid w:val="00BC3747"/>
    <w:rsid w:val="00BC410E"/>
    <w:rsid w:val="00BC5639"/>
    <w:rsid w:val="00BE7FB2"/>
    <w:rsid w:val="00C24DB3"/>
    <w:rsid w:val="00C30E40"/>
    <w:rsid w:val="00C30E65"/>
    <w:rsid w:val="00C65524"/>
    <w:rsid w:val="00C6583C"/>
    <w:rsid w:val="00C65F9B"/>
    <w:rsid w:val="00C678EC"/>
    <w:rsid w:val="00C72891"/>
    <w:rsid w:val="00C76596"/>
    <w:rsid w:val="00C8311F"/>
    <w:rsid w:val="00C92F32"/>
    <w:rsid w:val="00C930A4"/>
    <w:rsid w:val="00C9365E"/>
    <w:rsid w:val="00C942A8"/>
    <w:rsid w:val="00CA4BCB"/>
    <w:rsid w:val="00CA6FC4"/>
    <w:rsid w:val="00CC6A3A"/>
    <w:rsid w:val="00CD43D3"/>
    <w:rsid w:val="00CE0112"/>
    <w:rsid w:val="00D133B8"/>
    <w:rsid w:val="00D13CEF"/>
    <w:rsid w:val="00D22B6D"/>
    <w:rsid w:val="00D43BD7"/>
    <w:rsid w:val="00D50EE3"/>
    <w:rsid w:val="00D62800"/>
    <w:rsid w:val="00D77680"/>
    <w:rsid w:val="00D80DF0"/>
    <w:rsid w:val="00D86C12"/>
    <w:rsid w:val="00D87AC2"/>
    <w:rsid w:val="00DA1663"/>
    <w:rsid w:val="00DA37CA"/>
    <w:rsid w:val="00DA4706"/>
    <w:rsid w:val="00DB79F6"/>
    <w:rsid w:val="00DC1EC5"/>
    <w:rsid w:val="00DC2C60"/>
    <w:rsid w:val="00DD1BCB"/>
    <w:rsid w:val="00DD4EFB"/>
    <w:rsid w:val="00DE4686"/>
    <w:rsid w:val="00DF5FF0"/>
    <w:rsid w:val="00E03FFE"/>
    <w:rsid w:val="00E15484"/>
    <w:rsid w:val="00E31745"/>
    <w:rsid w:val="00E34E4F"/>
    <w:rsid w:val="00E53503"/>
    <w:rsid w:val="00E53DE6"/>
    <w:rsid w:val="00E5503C"/>
    <w:rsid w:val="00E645C6"/>
    <w:rsid w:val="00E654F0"/>
    <w:rsid w:val="00E742BB"/>
    <w:rsid w:val="00E847F0"/>
    <w:rsid w:val="00EB0479"/>
    <w:rsid w:val="00EB1EE7"/>
    <w:rsid w:val="00ED2E95"/>
    <w:rsid w:val="00ED4ABD"/>
    <w:rsid w:val="00EE2F96"/>
    <w:rsid w:val="00F023A8"/>
    <w:rsid w:val="00F129C5"/>
    <w:rsid w:val="00F30BDC"/>
    <w:rsid w:val="00F3394D"/>
    <w:rsid w:val="00F5232E"/>
    <w:rsid w:val="00F62A36"/>
    <w:rsid w:val="00F64564"/>
    <w:rsid w:val="00F70B57"/>
    <w:rsid w:val="00F8079B"/>
    <w:rsid w:val="00F90583"/>
    <w:rsid w:val="00F91B7C"/>
    <w:rsid w:val="00FA391B"/>
    <w:rsid w:val="00FA4BD6"/>
    <w:rsid w:val="00FC0C67"/>
    <w:rsid w:val="00FD4EBE"/>
    <w:rsid w:val="00FE2F32"/>
    <w:rsid w:val="00FE3B28"/>
    <w:rsid w:val="00FE5141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A9D2B9-D1B1-4C22-88E0-32186517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80"/>
    <w:pPr>
      <w:framePr w:hSpace="180" w:wrap="around" w:vAnchor="page" w:hAnchor="page" w:x="1" w:y="22"/>
      <w:spacing w:after="160" w:line="288" w:lineRule="auto"/>
    </w:pPr>
    <w:rPr>
      <w:rFonts w:ascii="Verdana" w:hAnsi="Verdana"/>
      <w:color w:val="393260" w:themeColor="text2"/>
      <w:sz w:val="18"/>
      <w:szCs w:val="24"/>
    </w:rPr>
  </w:style>
  <w:style w:type="paragraph" w:styleId="Ttulo1">
    <w:name w:val="heading 1"/>
    <w:basedOn w:val="Normal"/>
    <w:next w:val="Normal"/>
    <w:link w:val="Ttulo1Car"/>
    <w:qFormat/>
    <w:rsid w:val="00D77680"/>
    <w:pPr>
      <w:framePr w:wrap="around"/>
      <w:spacing w:before="100" w:after="100"/>
      <w:ind w:left="288"/>
      <w:jc w:val="center"/>
      <w:outlineLvl w:val="0"/>
    </w:pPr>
    <w:rPr>
      <w:rFonts w:ascii="Gill Sans MT" w:hAnsi="Gill Sans MT"/>
      <w:b/>
      <w:color w:val="FFFFFF" w:themeColor="background1"/>
      <w:sz w:val="80"/>
      <w:szCs w:val="80"/>
    </w:rPr>
  </w:style>
  <w:style w:type="paragraph" w:styleId="Ttulo2">
    <w:name w:val="heading 2"/>
    <w:basedOn w:val="Texto"/>
    <w:next w:val="Normal"/>
    <w:link w:val="Ttulo2Car"/>
    <w:qFormat/>
    <w:rsid w:val="00D77680"/>
    <w:pPr>
      <w:framePr w:wrap="around"/>
      <w:spacing w:before="320" w:after="40" w:line="240" w:lineRule="auto"/>
      <w:outlineLvl w:val="1"/>
    </w:pPr>
    <w:rPr>
      <w:b/>
      <w:color w:val="473D6C" w:themeColor="accent5"/>
      <w:sz w:val="24"/>
    </w:rPr>
  </w:style>
  <w:style w:type="paragraph" w:styleId="Ttulo3">
    <w:name w:val="heading 3"/>
    <w:basedOn w:val="Ttulo2"/>
    <w:next w:val="Normal"/>
    <w:link w:val="Ttulo3Car"/>
    <w:qFormat/>
    <w:rsid w:val="00D77680"/>
    <w:pPr>
      <w:framePr w:wrap="around"/>
      <w:spacing w:before="0"/>
      <w:outlineLvl w:val="2"/>
    </w:pPr>
    <w:rPr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77680"/>
    <w:pPr>
      <w:keepNext/>
      <w:keepLines/>
      <w:framePr w:wrap="around"/>
      <w:spacing w:before="40" w:after="0"/>
      <w:outlineLvl w:val="3"/>
    </w:pPr>
    <w:rPr>
      <w:rFonts w:ascii="Gill Sans MT" w:eastAsiaTheme="majorEastAsia" w:hAnsi="Gill Sans MT" w:cstheme="majorBidi"/>
      <w:i/>
      <w:iCs/>
      <w:color w:val="ECBD17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77680"/>
    <w:pPr>
      <w:keepNext/>
      <w:keepLines/>
      <w:framePr w:wrap="around"/>
      <w:spacing w:before="40" w:after="0"/>
      <w:outlineLvl w:val="4"/>
    </w:pPr>
    <w:rPr>
      <w:rFonts w:ascii="Gill Sans MT" w:eastAsiaTheme="majorEastAsia" w:hAnsi="Gill Sans MT" w:cstheme="majorBidi"/>
      <w:color w:val="ECBD17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77680"/>
    <w:pPr>
      <w:keepNext/>
      <w:keepLines/>
      <w:framePr w:wrap="around"/>
      <w:spacing w:before="40" w:after="0"/>
      <w:outlineLvl w:val="5"/>
    </w:pPr>
    <w:rPr>
      <w:rFonts w:ascii="Gill Sans MT" w:eastAsiaTheme="majorEastAsia" w:hAnsi="Gill Sans MT" w:cstheme="majorBidi"/>
      <w:color w:val="A07F0D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7680"/>
    <w:pPr>
      <w:keepNext/>
      <w:keepLines/>
      <w:framePr w:wrap="around"/>
      <w:spacing w:before="40" w:after="0"/>
      <w:outlineLvl w:val="6"/>
    </w:pPr>
    <w:rPr>
      <w:rFonts w:ascii="Gill Sans MT" w:eastAsiaTheme="majorEastAsia" w:hAnsi="Gill Sans MT" w:cstheme="majorBidi"/>
      <w:i/>
      <w:iCs/>
      <w:color w:val="A07F0D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77680"/>
    <w:pPr>
      <w:keepNext/>
      <w:keepLines/>
      <w:framePr w:wrap="around"/>
      <w:spacing w:before="40" w:after="0"/>
      <w:outlineLvl w:val="7"/>
    </w:pPr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77680"/>
    <w:pPr>
      <w:keepNext/>
      <w:keepLines/>
      <w:framePr w:wrap="around"/>
      <w:spacing w:before="40" w:after="0"/>
      <w:outlineLvl w:val="8"/>
    </w:pPr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7680"/>
    <w:rPr>
      <w:rFonts w:ascii="Gill Sans MT" w:hAnsi="Gill Sans MT"/>
      <w:b/>
      <w:color w:val="FFFFFF" w:themeColor="background1"/>
      <w:sz w:val="80"/>
      <w:szCs w:val="80"/>
    </w:rPr>
  </w:style>
  <w:style w:type="paragraph" w:customStyle="1" w:styleId="Texto">
    <w:name w:val="Texto"/>
    <w:basedOn w:val="Normal"/>
    <w:rsid w:val="00D77680"/>
    <w:pPr>
      <w:framePr w:wrap="around"/>
    </w:pPr>
    <w:rPr>
      <w:color w:val="506280"/>
    </w:rPr>
  </w:style>
  <w:style w:type="paragraph" w:styleId="Textodeglobo">
    <w:name w:val="Balloon Text"/>
    <w:basedOn w:val="Normal"/>
    <w:semiHidden/>
    <w:rsid w:val="00D77680"/>
    <w:pPr>
      <w:framePr w:wrap="around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7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n">
    <w:name w:val="Volumen"/>
    <w:basedOn w:val="Normal"/>
    <w:rsid w:val="00D77680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ttulo1">
    <w:name w:val="Subtítulo1"/>
    <w:basedOn w:val="Ttulo3"/>
    <w:rsid w:val="00D77680"/>
    <w:pPr>
      <w:framePr w:wrap="around"/>
    </w:pPr>
    <w:rPr>
      <w:sz w:val="18"/>
      <w:szCs w:val="18"/>
    </w:rPr>
  </w:style>
  <w:style w:type="paragraph" w:customStyle="1" w:styleId="Informacindelaempresa">
    <w:name w:val="Información de la empresa"/>
    <w:basedOn w:val="Normal"/>
    <w:rsid w:val="00D77680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Comillas2numeradas">
    <w:name w:val="Comillas 2 numeradas"/>
    <w:basedOn w:val="Normal"/>
    <w:link w:val="Carcterdecomillas2numeradas"/>
    <w:rsid w:val="00D77680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Carcterdecomillas2numeradas">
    <w:name w:val="Carácter de comillas 2 numeradas"/>
    <w:basedOn w:val="Fuentedeprrafopredeter"/>
    <w:link w:val="Comillas2numeradas"/>
    <w:rsid w:val="00D77680"/>
    <w:rPr>
      <w:rFonts w:ascii="Verdana" w:hAnsi="Verdana"/>
      <w:i/>
      <w:color w:val="506280"/>
      <w:sz w:val="18"/>
      <w:szCs w:val="24"/>
    </w:rPr>
  </w:style>
  <w:style w:type="paragraph" w:styleId="Fecha">
    <w:name w:val="Date"/>
    <w:basedOn w:val="Normal"/>
    <w:next w:val="Normal"/>
    <w:rsid w:val="00D77680"/>
    <w:pPr>
      <w:framePr w:wrap="around"/>
    </w:pPr>
    <w:rPr>
      <w:caps/>
      <w:color w:val="506280"/>
      <w:sz w:val="16"/>
      <w:szCs w:val="16"/>
    </w:rPr>
  </w:style>
  <w:style w:type="paragraph" w:customStyle="1" w:styleId="Textodelatabla">
    <w:name w:val="Texto de la tabla"/>
    <w:basedOn w:val="Texto"/>
    <w:rsid w:val="00D77680"/>
    <w:pPr>
      <w:framePr w:wrap="around"/>
      <w:spacing w:after="0"/>
    </w:pPr>
  </w:style>
  <w:style w:type="paragraph" w:customStyle="1" w:styleId="Estilocomillasizquierda0">
    <w:name w:val="Estilo comillas + izquierda:  0&quot;"/>
    <w:basedOn w:val="Normal"/>
    <w:rsid w:val="00D77680"/>
    <w:pPr>
      <w:framePr w:wrap="around"/>
      <w:spacing w:before="240" w:after="240"/>
    </w:pPr>
    <w:rPr>
      <w:i/>
      <w:iCs/>
      <w:color w:val="506280"/>
      <w:szCs w:val="20"/>
    </w:rPr>
  </w:style>
  <w:style w:type="character" w:styleId="Textoennegrita">
    <w:name w:val="Strong"/>
    <w:basedOn w:val="Fuentedeprrafopredeter"/>
    <w:qFormat/>
    <w:rsid w:val="00D77680"/>
    <w:rPr>
      <w:rFonts w:ascii="Verdana" w:hAnsi="Verdana"/>
      <w:b/>
      <w:bCs/>
    </w:rPr>
  </w:style>
  <w:style w:type="paragraph" w:styleId="Prrafodelista">
    <w:name w:val="List Paragraph"/>
    <w:basedOn w:val="Normal"/>
    <w:uiPriority w:val="34"/>
    <w:qFormat/>
    <w:rsid w:val="00D77680"/>
    <w:pPr>
      <w:framePr w:wrap="around"/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77680"/>
    <w:rPr>
      <w:rFonts w:ascii="Verdana" w:hAnsi="Verdana"/>
      <w:b/>
      <w:color w:val="473D6C" w:themeColor="accent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D77680"/>
    <w:rPr>
      <w:rFonts w:ascii="Verdana" w:hAnsi="Verdana"/>
      <w:b/>
      <w:color w:val="473D6C" w:themeColor="accent5"/>
      <w:szCs w:val="24"/>
    </w:rPr>
  </w:style>
  <w:style w:type="character" w:styleId="nfasissutil">
    <w:name w:val="Subtle Emphasis"/>
    <w:basedOn w:val="Fuentedeprrafopredeter"/>
    <w:uiPriority w:val="19"/>
    <w:qFormat/>
    <w:rsid w:val="00D77680"/>
    <w:rPr>
      <w:rFonts w:ascii="Verdana" w:hAnsi="Verdana"/>
      <w:i/>
      <w:iCs/>
      <w:color w:val="4E4484" w:themeColor="text1" w:themeTint="BF"/>
    </w:rPr>
  </w:style>
  <w:style w:type="paragraph" w:styleId="Puesto">
    <w:name w:val="Title"/>
    <w:basedOn w:val="Normal"/>
    <w:next w:val="Normal"/>
    <w:link w:val="PuestoCar"/>
    <w:qFormat/>
    <w:rsid w:val="00D77680"/>
    <w:pPr>
      <w:framePr w:wrap="around"/>
      <w:spacing w:after="0" w:line="240" w:lineRule="auto"/>
      <w:contextualSpacing/>
    </w:pPr>
    <w:rPr>
      <w:rFonts w:ascii="Gill Sans MT" w:eastAsiaTheme="majorEastAsia" w:hAnsi="Gill Sans MT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D77680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D77680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tuloCar">
    <w:name w:val="Subtítulo Car"/>
    <w:basedOn w:val="Fuentedeprrafopredeter"/>
    <w:link w:val="Subttulo"/>
    <w:rsid w:val="00D77680"/>
    <w:rPr>
      <w:rFonts w:ascii="Verdana" w:eastAsiaTheme="minorEastAsia" w:hAnsi="Verdana" w:cstheme="minorBidi"/>
      <w:color w:val="5F52A0" w:themeColor="text1" w:themeTint="A5"/>
      <w:spacing w:val="15"/>
      <w:szCs w:val="22"/>
    </w:rPr>
  </w:style>
  <w:style w:type="character" w:customStyle="1" w:styleId="Mention">
    <w:name w:val="Mention"/>
    <w:basedOn w:val="Fuentedeprrafopredeter"/>
    <w:uiPriority w:val="99"/>
    <w:semiHidden/>
    <w:unhideWhenUsed/>
    <w:rsid w:val="00D77680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inlista"/>
    <w:rsid w:val="00D77680"/>
    <w:pPr>
      <w:numPr>
        <w:numId w:val="28"/>
      </w:numPr>
    </w:pPr>
  </w:style>
  <w:style w:type="numbering" w:styleId="1ai">
    <w:name w:val="Outline List 1"/>
    <w:basedOn w:val="Sinlista"/>
    <w:rsid w:val="00D77680"/>
    <w:pPr>
      <w:numPr>
        <w:numId w:val="29"/>
      </w:numPr>
    </w:pPr>
  </w:style>
  <w:style w:type="character" w:styleId="CdigoHTML">
    <w:name w:val="HTML Code"/>
    <w:basedOn w:val="Fuentedeprrafopredeter"/>
    <w:rsid w:val="00D77680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semiHidden/>
    <w:unhideWhenUsed/>
    <w:rsid w:val="00D77680"/>
    <w:rPr>
      <w:rFonts w:ascii="Verdana" w:hAnsi="Verdana"/>
      <w:i/>
      <w:iCs/>
    </w:rPr>
  </w:style>
  <w:style w:type="paragraph" w:styleId="DireccinHTML">
    <w:name w:val="HTML Address"/>
    <w:basedOn w:val="Normal"/>
    <w:link w:val="DireccinHTMLCar"/>
    <w:rsid w:val="00D77680"/>
    <w:pPr>
      <w:framePr w:wrap="around"/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D77680"/>
    <w:rPr>
      <w:rFonts w:ascii="Verdana" w:hAnsi="Verdana"/>
      <w:i/>
      <w:iCs/>
      <w:color w:val="393260" w:themeColor="text2"/>
      <w:sz w:val="18"/>
      <w:szCs w:val="24"/>
    </w:rPr>
  </w:style>
  <w:style w:type="character" w:styleId="DefinicinHTML">
    <w:name w:val="HTML Definition"/>
    <w:basedOn w:val="Fuentedeprrafopredeter"/>
    <w:rsid w:val="00D77680"/>
    <w:rPr>
      <w:rFonts w:ascii="Verdana" w:hAnsi="Verdana"/>
      <w:i/>
      <w:iCs/>
    </w:rPr>
  </w:style>
  <w:style w:type="character" w:styleId="CitaHTML">
    <w:name w:val="HTML Cite"/>
    <w:basedOn w:val="Fuentedeprrafopredeter"/>
    <w:rsid w:val="00D77680"/>
    <w:rPr>
      <w:rFonts w:ascii="Verdana" w:hAnsi="Verdana"/>
      <w:i/>
      <w:iCs/>
    </w:rPr>
  </w:style>
  <w:style w:type="character" w:styleId="MquinadeescribirHTML">
    <w:name w:val="HTML Typewriter"/>
    <w:basedOn w:val="Fuentedeprrafopredeter"/>
    <w:rsid w:val="00D77680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rsid w:val="00D77680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rsid w:val="00D77680"/>
    <w:rPr>
      <w:rFonts w:ascii="Verdana" w:hAnsi="Verdana"/>
    </w:rPr>
  </w:style>
  <w:style w:type="character" w:styleId="TecladoHTML">
    <w:name w:val="HTML Keyboard"/>
    <w:basedOn w:val="Fuentedeprrafopredeter"/>
    <w:rsid w:val="00D77680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D77680"/>
    <w:pPr>
      <w:framePr w:wrap="around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77680"/>
    <w:rPr>
      <w:rFonts w:ascii="Consolas" w:hAnsi="Consolas"/>
      <w:color w:val="393260" w:themeColor="text2"/>
    </w:rPr>
  </w:style>
  <w:style w:type="paragraph" w:styleId="TDC1">
    <w:name w:val="toc 1"/>
    <w:basedOn w:val="Normal"/>
    <w:next w:val="Normal"/>
    <w:autoRedefine/>
    <w:rsid w:val="00D77680"/>
    <w:pPr>
      <w:framePr w:wrap="around"/>
      <w:spacing w:after="100"/>
    </w:pPr>
  </w:style>
  <w:style w:type="paragraph" w:styleId="TDC2">
    <w:name w:val="toc 2"/>
    <w:basedOn w:val="Normal"/>
    <w:next w:val="Normal"/>
    <w:autoRedefine/>
    <w:rsid w:val="00D77680"/>
    <w:pPr>
      <w:framePr w:wrap="around"/>
      <w:spacing w:after="100"/>
      <w:ind w:left="180"/>
    </w:pPr>
  </w:style>
  <w:style w:type="paragraph" w:styleId="TDC3">
    <w:name w:val="toc 3"/>
    <w:basedOn w:val="Normal"/>
    <w:next w:val="Normal"/>
    <w:autoRedefine/>
    <w:rsid w:val="00D77680"/>
    <w:pPr>
      <w:framePr w:wrap="around"/>
      <w:spacing w:after="100"/>
      <w:ind w:left="360"/>
    </w:pPr>
  </w:style>
  <w:style w:type="paragraph" w:styleId="TDC4">
    <w:name w:val="toc 4"/>
    <w:basedOn w:val="Normal"/>
    <w:next w:val="Normal"/>
    <w:autoRedefine/>
    <w:rsid w:val="00D77680"/>
    <w:pPr>
      <w:framePr w:wrap="around"/>
      <w:spacing w:after="100"/>
      <w:ind w:left="540"/>
    </w:pPr>
  </w:style>
  <w:style w:type="paragraph" w:styleId="TDC5">
    <w:name w:val="toc 5"/>
    <w:basedOn w:val="Normal"/>
    <w:next w:val="Normal"/>
    <w:autoRedefine/>
    <w:rsid w:val="00D77680"/>
    <w:pPr>
      <w:framePr w:wrap="around"/>
      <w:spacing w:after="100"/>
      <w:ind w:left="720"/>
    </w:pPr>
  </w:style>
  <w:style w:type="paragraph" w:styleId="TDC6">
    <w:name w:val="toc 6"/>
    <w:basedOn w:val="Normal"/>
    <w:next w:val="Normal"/>
    <w:autoRedefine/>
    <w:rsid w:val="00D77680"/>
    <w:pPr>
      <w:framePr w:wrap="around"/>
      <w:spacing w:after="100"/>
      <w:ind w:left="900"/>
    </w:pPr>
  </w:style>
  <w:style w:type="paragraph" w:styleId="TDC7">
    <w:name w:val="toc 7"/>
    <w:basedOn w:val="Normal"/>
    <w:next w:val="Normal"/>
    <w:autoRedefine/>
    <w:rsid w:val="00D77680"/>
    <w:pPr>
      <w:framePr w:wrap="around"/>
      <w:spacing w:after="100"/>
      <w:ind w:left="1080"/>
    </w:pPr>
  </w:style>
  <w:style w:type="paragraph" w:styleId="TDC8">
    <w:name w:val="toc 8"/>
    <w:basedOn w:val="Normal"/>
    <w:next w:val="Normal"/>
    <w:autoRedefine/>
    <w:rsid w:val="00D77680"/>
    <w:pPr>
      <w:framePr w:wrap="around"/>
      <w:spacing w:after="100"/>
      <w:ind w:left="1260"/>
    </w:pPr>
  </w:style>
  <w:style w:type="paragraph" w:styleId="TDC9">
    <w:name w:val="toc 9"/>
    <w:basedOn w:val="Normal"/>
    <w:next w:val="Normal"/>
    <w:autoRedefine/>
    <w:rsid w:val="00D77680"/>
    <w:pPr>
      <w:framePr w:wrap="around"/>
      <w:spacing w:after="100"/>
      <w:ind w:left="14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7680"/>
    <w:pPr>
      <w:keepNext/>
      <w:keepLines/>
      <w:framePr w:wrap="around"/>
      <w:spacing w:before="240" w:after="0"/>
      <w:ind w:left="0"/>
      <w:jc w:val="left"/>
      <w:outlineLvl w:val="9"/>
    </w:pPr>
    <w:rPr>
      <w:rFonts w:eastAsiaTheme="majorEastAsia" w:cstheme="majorBidi"/>
      <w:b w:val="0"/>
      <w:color w:val="ECBD17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qFormat/>
    <w:rsid w:val="00D77680"/>
    <w:rPr>
      <w:rFonts w:ascii="Verdana" w:hAnsi="Verdana"/>
      <w:smallCaps/>
      <w:color w:val="5F52A0" w:themeColor="text1" w:themeTint="A5"/>
    </w:rPr>
  </w:style>
  <w:style w:type="table" w:styleId="Tablaprofesional">
    <w:name w:val="Table Professional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262140" w:themeColor="text1"/>
        <w:bottom w:val="single" w:sz="8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F3D569" w:themeColor="accent1"/>
        <w:bottom w:val="single" w:sz="8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5B85AA" w:themeColor="accent2"/>
        <w:bottom w:val="single" w:sz="8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5AA" w:themeColor="accent2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shd w:val="clear" w:color="auto" w:fill="D6E0EA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F3D569" w:themeColor="accent3"/>
        <w:bottom w:val="single" w:sz="8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2F4B83" w:themeColor="accent4"/>
        <w:bottom w:val="single" w:sz="8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473D6C" w:themeColor="accent5"/>
        <w:bottom w:val="single" w:sz="8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3F3F75" w:themeColor="accent6"/>
        <w:bottom w:val="single" w:sz="8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5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5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77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  <w:insideV w:val="single" w:sz="8" w:space="0" w:color="84A3B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A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EE" w:themeFill="accent2" w:themeFillTint="33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tcBorders>
          <w:insideH w:val="single" w:sz="6" w:space="0" w:color="5B85AA" w:themeColor="accent2"/>
          <w:insideV w:val="single" w:sz="6" w:space="0" w:color="5B85AA" w:themeColor="accent2"/>
        </w:tcBorders>
        <w:shd w:val="clear" w:color="auto" w:fill="ADC2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77680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Ind w:w="0" w:type="dxa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2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2D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D77680"/>
    <w:pPr>
      <w:framePr w:wrap="around"/>
    </w:pPr>
  </w:style>
  <w:style w:type="character" w:styleId="Ttulodellibro">
    <w:name w:val="Book Title"/>
    <w:basedOn w:val="Fuentedeprrafopredeter"/>
    <w:uiPriority w:val="33"/>
    <w:qFormat/>
    <w:rsid w:val="00D77680"/>
    <w:rPr>
      <w:rFonts w:ascii="Verdana" w:hAnsi="Verdana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D77680"/>
    <w:rPr>
      <w:rFonts w:ascii="Verdana" w:hAnsi="Verdana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rsid w:val="00D77680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ill Sans MT" w:eastAsiaTheme="majorEastAsia" w:hAnsi="Gill Sans MT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D77680"/>
    <w:rPr>
      <w:rFonts w:ascii="Gill Sans MT" w:eastAsiaTheme="majorEastAsia" w:hAnsi="Gill Sans MT" w:cstheme="majorBidi"/>
      <w:color w:val="393260" w:themeColor="text2"/>
      <w:sz w:val="24"/>
      <w:szCs w:val="24"/>
      <w:shd w:val="pct20" w:color="auto" w:fill="auto"/>
    </w:rPr>
  </w:style>
  <w:style w:type="table" w:styleId="Tablaelegante">
    <w:name w:val="Table Elegant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rsid w:val="00D77680"/>
    <w:pPr>
      <w:framePr w:wrap="around"/>
      <w:ind w:left="360" w:hanging="360"/>
      <w:contextualSpacing/>
    </w:pPr>
  </w:style>
  <w:style w:type="paragraph" w:styleId="Lista2">
    <w:name w:val="List 2"/>
    <w:basedOn w:val="Normal"/>
    <w:rsid w:val="00D77680"/>
    <w:pPr>
      <w:framePr w:wrap="around"/>
      <w:ind w:left="720" w:hanging="360"/>
      <w:contextualSpacing/>
    </w:pPr>
  </w:style>
  <w:style w:type="paragraph" w:styleId="Lista3">
    <w:name w:val="List 3"/>
    <w:basedOn w:val="Normal"/>
    <w:rsid w:val="00D77680"/>
    <w:pPr>
      <w:framePr w:wrap="around"/>
      <w:ind w:left="1080" w:hanging="360"/>
      <w:contextualSpacing/>
    </w:pPr>
  </w:style>
  <w:style w:type="paragraph" w:styleId="Lista4">
    <w:name w:val="List 4"/>
    <w:basedOn w:val="Normal"/>
    <w:rsid w:val="00D77680"/>
    <w:pPr>
      <w:framePr w:wrap="around"/>
      <w:ind w:left="1440" w:hanging="360"/>
      <w:contextualSpacing/>
    </w:pPr>
  </w:style>
  <w:style w:type="paragraph" w:styleId="Lista5">
    <w:name w:val="List 5"/>
    <w:basedOn w:val="Normal"/>
    <w:rsid w:val="00D77680"/>
    <w:pPr>
      <w:framePr w:wrap="around"/>
      <w:ind w:left="1800" w:hanging="360"/>
      <w:contextualSpacing/>
    </w:pPr>
  </w:style>
  <w:style w:type="table" w:styleId="Tablaconlista1">
    <w:name w:val="Table List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rsid w:val="00D77680"/>
    <w:pPr>
      <w:framePr w:wrap="around"/>
      <w:spacing w:after="120"/>
      <w:ind w:left="360"/>
      <w:contextualSpacing/>
    </w:pPr>
  </w:style>
  <w:style w:type="paragraph" w:styleId="Continuarlista2">
    <w:name w:val="List Continue 2"/>
    <w:basedOn w:val="Normal"/>
    <w:rsid w:val="00D77680"/>
    <w:pPr>
      <w:framePr w:wrap="around"/>
      <w:spacing w:after="120"/>
      <w:ind w:left="720"/>
      <w:contextualSpacing/>
    </w:pPr>
  </w:style>
  <w:style w:type="paragraph" w:styleId="Continuarlista3">
    <w:name w:val="List Continue 3"/>
    <w:basedOn w:val="Normal"/>
    <w:rsid w:val="00D77680"/>
    <w:pPr>
      <w:framePr w:wrap="around"/>
      <w:spacing w:after="120"/>
      <w:ind w:left="1080"/>
      <w:contextualSpacing/>
    </w:pPr>
  </w:style>
  <w:style w:type="paragraph" w:styleId="Continuarlista4">
    <w:name w:val="List Continue 4"/>
    <w:basedOn w:val="Normal"/>
    <w:rsid w:val="00D77680"/>
    <w:pPr>
      <w:framePr w:wrap="around"/>
      <w:spacing w:after="120"/>
      <w:ind w:left="1440"/>
      <w:contextualSpacing/>
    </w:pPr>
  </w:style>
  <w:style w:type="paragraph" w:styleId="Continuarlista5">
    <w:name w:val="List Continue 5"/>
    <w:basedOn w:val="Normal"/>
    <w:rsid w:val="00D77680"/>
    <w:pPr>
      <w:framePr w:wrap="around"/>
      <w:spacing w:after="120"/>
      <w:ind w:left="1800"/>
      <w:contextualSpacing/>
    </w:pPr>
  </w:style>
  <w:style w:type="paragraph" w:styleId="Listaconnmeros">
    <w:name w:val="List Number"/>
    <w:basedOn w:val="Normal"/>
    <w:rsid w:val="00D77680"/>
    <w:pPr>
      <w:framePr w:wrap="around"/>
      <w:numPr>
        <w:numId w:val="6"/>
      </w:numPr>
      <w:contextualSpacing/>
    </w:pPr>
  </w:style>
  <w:style w:type="paragraph" w:styleId="Listaconnmeros2">
    <w:name w:val="List Number 2"/>
    <w:basedOn w:val="Normal"/>
    <w:rsid w:val="00D77680"/>
    <w:pPr>
      <w:framePr w:wrap="around"/>
      <w:numPr>
        <w:numId w:val="7"/>
      </w:numPr>
      <w:contextualSpacing/>
    </w:pPr>
  </w:style>
  <w:style w:type="paragraph" w:styleId="Listaconnmeros3">
    <w:name w:val="List Number 3"/>
    <w:basedOn w:val="Normal"/>
    <w:rsid w:val="00D77680"/>
    <w:pPr>
      <w:framePr w:wrap="around"/>
      <w:numPr>
        <w:numId w:val="8"/>
      </w:numPr>
      <w:contextualSpacing/>
    </w:pPr>
  </w:style>
  <w:style w:type="paragraph" w:styleId="Listaconnmeros4">
    <w:name w:val="List Number 4"/>
    <w:basedOn w:val="Normal"/>
    <w:rsid w:val="00D77680"/>
    <w:pPr>
      <w:framePr w:wrap="around"/>
      <w:numPr>
        <w:numId w:val="9"/>
      </w:numPr>
      <w:contextualSpacing/>
    </w:pPr>
  </w:style>
  <w:style w:type="paragraph" w:styleId="Listaconnmeros5">
    <w:name w:val="List Number 5"/>
    <w:basedOn w:val="Normal"/>
    <w:rsid w:val="00D77680"/>
    <w:pPr>
      <w:framePr w:wrap="around"/>
      <w:numPr>
        <w:numId w:val="10"/>
      </w:numPr>
      <w:contextualSpacing/>
    </w:pPr>
  </w:style>
  <w:style w:type="paragraph" w:styleId="Listaconvietas">
    <w:name w:val="List Bullet"/>
    <w:basedOn w:val="Normal"/>
    <w:rsid w:val="00D77680"/>
    <w:pPr>
      <w:framePr w:wrap="around"/>
      <w:numPr>
        <w:numId w:val="1"/>
      </w:numPr>
      <w:contextualSpacing/>
    </w:pPr>
  </w:style>
  <w:style w:type="paragraph" w:styleId="Listaconvietas2">
    <w:name w:val="List Bullet 2"/>
    <w:basedOn w:val="Normal"/>
    <w:rsid w:val="00D77680"/>
    <w:pPr>
      <w:framePr w:wrap="around"/>
      <w:numPr>
        <w:numId w:val="2"/>
      </w:numPr>
      <w:contextualSpacing/>
    </w:pPr>
  </w:style>
  <w:style w:type="paragraph" w:styleId="Listaconvietas3">
    <w:name w:val="List Bullet 3"/>
    <w:basedOn w:val="Normal"/>
    <w:rsid w:val="00D77680"/>
    <w:pPr>
      <w:framePr w:wrap="around"/>
      <w:numPr>
        <w:numId w:val="3"/>
      </w:numPr>
      <w:contextualSpacing/>
    </w:pPr>
  </w:style>
  <w:style w:type="paragraph" w:styleId="Listaconvietas4">
    <w:name w:val="List Bullet 4"/>
    <w:basedOn w:val="Normal"/>
    <w:rsid w:val="00D77680"/>
    <w:pPr>
      <w:framePr w:wrap="around"/>
      <w:numPr>
        <w:numId w:val="4"/>
      </w:numPr>
      <w:contextualSpacing/>
    </w:pPr>
  </w:style>
  <w:style w:type="paragraph" w:styleId="Listaconvietas5">
    <w:name w:val="List Bullet 5"/>
    <w:basedOn w:val="Normal"/>
    <w:rsid w:val="00D77680"/>
    <w:pPr>
      <w:framePr w:wrap="around"/>
      <w:numPr>
        <w:numId w:val="5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7680"/>
    <w:rPr>
      <w:rFonts w:ascii="Verdana" w:hAnsi="Verdana"/>
      <w:color w:val="808080"/>
    </w:rPr>
  </w:style>
  <w:style w:type="table" w:styleId="Tablaclsica1">
    <w:name w:val="Table Classic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rsid w:val="00D77680"/>
    <w:pPr>
      <w:framePr w:wrap="around"/>
      <w:spacing w:after="0"/>
    </w:pPr>
  </w:style>
  <w:style w:type="paragraph" w:styleId="Textomacro">
    <w:name w:val="macro"/>
    <w:link w:val="TextomacroCar"/>
    <w:rsid w:val="00D77680"/>
    <w:pPr>
      <w:framePr w:hSpace="180" w:wrap="around" w:vAnchor="page" w:hAnchor="page" w:x="1" w:y="22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393260" w:themeColor="text2"/>
    </w:rPr>
  </w:style>
  <w:style w:type="character" w:customStyle="1" w:styleId="TextomacroCar">
    <w:name w:val="Texto macro Car"/>
    <w:basedOn w:val="Fuentedeprrafopredeter"/>
    <w:link w:val="Textomacro"/>
    <w:rsid w:val="00D77680"/>
    <w:rPr>
      <w:rFonts w:ascii="Consolas" w:hAnsi="Consolas"/>
      <w:color w:val="393260" w:themeColor="text2"/>
    </w:rPr>
  </w:style>
  <w:style w:type="paragraph" w:styleId="Remitedesobre">
    <w:name w:val="envelope return"/>
    <w:basedOn w:val="Normal"/>
    <w:rsid w:val="00D77680"/>
    <w:pPr>
      <w:framePr w:wrap="around"/>
      <w:spacing w:after="0"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Refdenotaalfinal">
    <w:name w:val="endnote reference"/>
    <w:basedOn w:val="Fuentedeprrafopredeter"/>
    <w:rsid w:val="00D77680"/>
    <w:rPr>
      <w:rFonts w:ascii="Verdana" w:hAnsi="Verdana"/>
      <w:vertAlign w:val="superscript"/>
    </w:rPr>
  </w:style>
  <w:style w:type="paragraph" w:styleId="Textonotaalfinal">
    <w:name w:val="endnote text"/>
    <w:basedOn w:val="Normal"/>
    <w:link w:val="TextonotaalfinalCar"/>
    <w:rsid w:val="00D77680"/>
    <w:pPr>
      <w:framePr w:wrap="around"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0"/>
    <w:rPr>
      <w:rFonts w:ascii="Verdana" w:hAnsi="Verdana"/>
      <w:color w:val="393260" w:themeColor="text2"/>
    </w:rPr>
  </w:style>
  <w:style w:type="paragraph" w:styleId="Textoconsangra">
    <w:name w:val="table of authorities"/>
    <w:basedOn w:val="Normal"/>
    <w:next w:val="Normal"/>
    <w:rsid w:val="00D77680"/>
    <w:pPr>
      <w:framePr w:wrap="around"/>
      <w:spacing w:after="0"/>
      <w:ind w:left="180" w:hanging="180"/>
    </w:pPr>
  </w:style>
  <w:style w:type="paragraph" w:styleId="Encabezadodelista">
    <w:name w:val="toa heading"/>
    <w:basedOn w:val="Normal"/>
    <w:next w:val="Normal"/>
    <w:rsid w:val="00D77680"/>
    <w:pPr>
      <w:framePr w:wrap="around"/>
      <w:spacing w:before="120"/>
    </w:pPr>
    <w:rPr>
      <w:rFonts w:ascii="Gill Sans MT" w:eastAsiaTheme="majorEastAsia" w:hAnsi="Gill Sans MT" w:cstheme="majorBidi"/>
      <w:b/>
      <w:bCs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D77680"/>
    <w:pPr>
      <w:framePr w:wrap="around"/>
      <w:spacing w:before="20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7680"/>
    <w:rPr>
      <w:rFonts w:ascii="Verdana" w:hAnsi="Verdana"/>
      <w:i/>
      <w:iCs/>
      <w:color w:val="4E4484" w:themeColor="text1" w:themeTint="BF"/>
      <w:sz w:val="18"/>
      <w:szCs w:val="24"/>
    </w:rPr>
  </w:style>
  <w:style w:type="character" w:styleId="nfasis">
    <w:name w:val="Emphasis"/>
    <w:basedOn w:val="Fuentedeprrafopredeter"/>
    <w:qFormat/>
    <w:rsid w:val="00D77680"/>
    <w:rPr>
      <w:rFonts w:ascii="Verdana" w:hAnsi="Verdana"/>
      <w:i/>
      <w:iCs/>
    </w:rPr>
  </w:style>
  <w:style w:type="table" w:styleId="Listavistosa">
    <w:name w:val="Colorful List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Tablavistosa1">
    <w:name w:val="Table Colorful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5B85AA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5B85AA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F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F66" w:themeColor="accent2" w:themeShade="99"/>
          <w:insideV w:val="nil"/>
        </w:tcBorders>
        <w:shd w:val="clear" w:color="auto" w:fill="354F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66" w:themeFill="accent2" w:themeFillShade="99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ADC2D4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EE" w:themeFill="accent2" w:themeFillTint="33"/>
    </w:tcPr>
    <w:tblStylePr w:type="firstRow">
      <w:rPr>
        <w:b/>
        <w:bCs/>
      </w:rPr>
      <w:tblPr/>
      <w:tcPr>
        <w:shd w:val="clear" w:color="auto" w:fill="BDCEDD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BDCE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77680"/>
    <w:rPr>
      <w:color w:val="26214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paragraph" w:styleId="Textocomentario">
    <w:name w:val="annotation text"/>
    <w:basedOn w:val="Normal"/>
    <w:link w:val="TextocomentarioCar"/>
    <w:rsid w:val="00D77680"/>
    <w:pPr>
      <w:framePr w:wrap="around"/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7680"/>
    <w:rPr>
      <w:rFonts w:ascii="Verdana" w:hAnsi="Verdana"/>
      <w:color w:val="393260" w:themeColor="text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0"/>
    <w:pPr>
      <w:framePr w:wrap="around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0"/>
    <w:rPr>
      <w:rFonts w:ascii="Verdana" w:hAnsi="Verdana"/>
      <w:b/>
      <w:bCs/>
      <w:color w:val="393260" w:themeColor="text2"/>
    </w:rPr>
  </w:style>
  <w:style w:type="character" w:styleId="Refdecomentario">
    <w:name w:val="annotation reference"/>
    <w:basedOn w:val="Fuentedeprrafopredeter"/>
    <w:rsid w:val="00D77680"/>
    <w:rPr>
      <w:rFonts w:ascii="Verdana" w:hAnsi="Verdana"/>
      <w:sz w:val="16"/>
      <w:szCs w:val="16"/>
    </w:rPr>
  </w:style>
  <w:style w:type="paragraph" w:styleId="Direccinsobre">
    <w:name w:val="envelope address"/>
    <w:basedOn w:val="Normal"/>
    <w:rsid w:val="00D77680"/>
    <w:pPr>
      <w:framePr w:w="7920" w:h="1980" w:hRule="exact" w:wrap="around" w:vAnchor="margin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</w:rPr>
  </w:style>
  <w:style w:type="paragraph" w:styleId="Textodebloque">
    <w:name w:val="Block Text"/>
    <w:basedOn w:val="Normal"/>
    <w:rsid w:val="00D77680"/>
    <w:pPr>
      <w:framePr w:wrap="around"/>
      <w:pBdr>
        <w:top w:val="single" w:sz="2" w:space="10" w:color="F3D569" w:themeColor="accent1"/>
        <w:left w:val="single" w:sz="2" w:space="10" w:color="F3D569" w:themeColor="accent1"/>
        <w:bottom w:val="single" w:sz="2" w:space="10" w:color="F3D569" w:themeColor="accent1"/>
        <w:right w:val="single" w:sz="2" w:space="10" w:color="F3D569" w:themeColor="accent1"/>
      </w:pBdr>
      <w:ind w:left="1152" w:right="1152"/>
    </w:pPr>
    <w:rPr>
      <w:rFonts w:eastAsiaTheme="minorEastAsia" w:cstheme="minorBidi"/>
      <w:i/>
      <w:iCs/>
      <w:color w:val="F3D569" w:themeColor="accent1"/>
    </w:rPr>
  </w:style>
  <w:style w:type="paragraph" w:styleId="Mapadeldocumento">
    <w:name w:val="Document Map"/>
    <w:basedOn w:val="Normal"/>
    <w:link w:val="MapadeldocumentoCar"/>
    <w:rsid w:val="00D77680"/>
    <w:pPr>
      <w:framePr w:wrap="around"/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rsid w:val="00D77680"/>
    <w:rPr>
      <w:rFonts w:ascii="Microsoft YaHei UI" w:eastAsia="Microsoft YaHei UI" w:hAnsi="Microsoft YaHei UI"/>
      <w:color w:val="393260" w:themeColor="text2"/>
      <w:sz w:val="18"/>
      <w:szCs w:val="18"/>
    </w:rPr>
  </w:style>
  <w:style w:type="character" w:customStyle="1" w:styleId="Ttulo4Car">
    <w:name w:val="Título 4 Car"/>
    <w:basedOn w:val="Fuentedeprrafopredeter"/>
    <w:link w:val="Ttulo4"/>
    <w:semiHidden/>
    <w:rsid w:val="00D77680"/>
    <w:rPr>
      <w:rFonts w:ascii="Gill Sans MT" w:eastAsiaTheme="majorEastAsia" w:hAnsi="Gill Sans MT" w:cstheme="majorBidi"/>
      <w:i/>
      <w:iCs/>
      <w:color w:val="ECBD17" w:themeColor="accent1" w:themeShade="BF"/>
      <w:sz w:val="18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D77680"/>
    <w:rPr>
      <w:rFonts w:ascii="Gill Sans MT" w:eastAsiaTheme="majorEastAsia" w:hAnsi="Gill Sans MT" w:cstheme="majorBidi"/>
      <w:color w:val="ECBD17" w:themeColor="accent1" w:themeShade="BF"/>
      <w:sz w:val="18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D77680"/>
    <w:rPr>
      <w:rFonts w:ascii="Gill Sans MT" w:eastAsiaTheme="majorEastAsia" w:hAnsi="Gill Sans MT" w:cstheme="majorBidi"/>
      <w:color w:val="A07F0D" w:themeColor="accent1" w:themeShade="7F"/>
      <w:sz w:val="18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D77680"/>
    <w:rPr>
      <w:rFonts w:ascii="Gill Sans MT" w:eastAsiaTheme="majorEastAsia" w:hAnsi="Gill Sans MT" w:cstheme="majorBidi"/>
      <w:i/>
      <w:iCs/>
      <w:color w:val="A07F0D" w:themeColor="accent1" w:themeShade="7F"/>
      <w:sz w:val="18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D77680"/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D77680"/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numbering" w:styleId="ArtculoSeccin">
    <w:name w:val="Outline List 3"/>
    <w:basedOn w:val="Sinlista"/>
    <w:semiHidden/>
    <w:unhideWhenUsed/>
    <w:rsid w:val="00D77680"/>
    <w:pPr>
      <w:numPr>
        <w:numId w:val="30"/>
      </w:numPr>
    </w:pPr>
  </w:style>
  <w:style w:type="table" w:customStyle="1" w:styleId="Tablanormal11">
    <w:name w:val="Tabla normal 11"/>
    <w:basedOn w:val="Tablanormal"/>
    <w:uiPriority w:val="41"/>
    <w:rsid w:val="00D776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D77680"/>
    <w:tblPr>
      <w:tblStyleRowBandSize w:val="1"/>
      <w:tblStyleColBandSize w:val="1"/>
      <w:tblInd w:w="0" w:type="dxa"/>
      <w:tblBorders>
        <w:top w:val="single" w:sz="4" w:space="0" w:color="8076B8" w:themeColor="text1" w:themeTint="80"/>
        <w:bottom w:val="single" w:sz="4" w:space="0" w:color="8076B8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D77680"/>
    <w:pPr>
      <w:framePr w:hSpace="180" w:wrap="around" w:vAnchor="page" w:hAnchor="page" w:x="1" w:y="22"/>
    </w:pPr>
    <w:rPr>
      <w:rFonts w:ascii="Verdana" w:hAnsi="Verdana"/>
      <w:color w:val="393260" w:themeColor="text2"/>
      <w:sz w:val="18"/>
      <w:szCs w:val="24"/>
    </w:rPr>
  </w:style>
  <w:style w:type="character" w:styleId="Referenciaintensa">
    <w:name w:val="Intense Reference"/>
    <w:basedOn w:val="Fuentedeprrafopredeter"/>
    <w:uiPriority w:val="32"/>
    <w:qFormat/>
    <w:rsid w:val="00D77680"/>
    <w:rPr>
      <w:rFonts w:ascii="Verdana" w:hAnsi="Verdana"/>
      <w:b/>
      <w:bCs/>
      <w:smallCaps/>
      <w:color w:val="F3D569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7680"/>
    <w:pPr>
      <w:framePr w:wrap="around"/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7680"/>
    <w:rPr>
      <w:rFonts w:ascii="Verdana" w:hAnsi="Verdana"/>
      <w:i/>
      <w:iCs/>
      <w:color w:val="F3D569" w:themeColor="accent1"/>
      <w:sz w:val="18"/>
      <w:szCs w:val="24"/>
    </w:rPr>
  </w:style>
  <w:style w:type="character" w:styleId="nfasisintenso">
    <w:name w:val="Intense Emphasis"/>
    <w:basedOn w:val="Fuentedeprrafopredeter"/>
    <w:uiPriority w:val="21"/>
    <w:qFormat/>
    <w:rsid w:val="00D77680"/>
    <w:rPr>
      <w:rFonts w:ascii="Verdana" w:hAnsi="Verdana"/>
      <w:i/>
      <w:iCs/>
      <w:color w:val="F3D569" w:themeColor="accent1"/>
    </w:rPr>
  </w:style>
  <w:style w:type="paragraph" w:styleId="NormalWeb">
    <w:name w:val="Normal (Web)"/>
    <w:basedOn w:val="Normal"/>
    <w:rsid w:val="00D77680"/>
    <w:pPr>
      <w:framePr w:wrap="around"/>
    </w:pPr>
    <w:rPr>
      <w:rFonts w:ascii="Times New Roman" w:hAnsi="Times New Roman"/>
      <w:sz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77680"/>
    <w:rPr>
      <w:rFonts w:ascii="Verdana" w:hAnsi="Verdana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7680"/>
    <w:rPr>
      <w:rFonts w:ascii="Verdana" w:hAnsi="Verdana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D77680"/>
    <w:pPr>
      <w:framePr w:wrap="around"/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7680"/>
    <w:rPr>
      <w:rFonts w:ascii="Verdana" w:hAnsi="Verdana"/>
      <w:color w:val="393260" w:themeColor="text2"/>
      <w:sz w:val="18"/>
      <w:szCs w:val="24"/>
    </w:rPr>
  </w:style>
  <w:style w:type="paragraph" w:styleId="Textoindependiente2">
    <w:name w:val="Body Text 2"/>
    <w:basedOn w:val="Normal"/>
    <w:link w:val="Textoindependiente2Car"/>
    <w:rsid w:val="00D77680"/>
    <w:pPr>
      <w:framePr w:wrap="around"/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77680"/>
    <w:rPr>
      <w:rFonts w:ascii="Verdana" w:hAnsi="Verdana"/>
      <w:color w:val="393260" w:themeColor="text2"/>
      <w:sz w:val="18"/>
      <w:szCs w:val="24"/>
    </w:rPr>
  </w:style>
  <w:style w:type="paragraph" w:styleId="Textoindependiente3">
    <w:name w:val="Body Text 3"/>
    <w:basedOn w:val="Normal"/>
    <w:link w:val="Textoindependiente3Car"/>
    <w:rsid w:val="00D77680"/>
    <w:pPr>
      <w:framePr w:wrap="around"/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77680"/>
    <w:rPr>
      <w:rFonts w:ascii="Verdana" w:hAnsi="Verdana"/>
      <w:color w:val="393260" w:themeColor="text2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77680"/>
    <w:pPr>
      <w:framePr w:wrap="around"/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77680"/>
    <w:rPr>
      <w:rFonts w:ascii="Verdana" w:hAnsi="Verdana"/>
      <w:color w:val="393260" w:themeColor="text2"/>
      <w:sz w:val="18"/>
      <w:szCs w:val="24"/>
    </w:rPr>
  </w:style>
  <w:style w:type="paragraph" w:styleId="Sangra2detindependiente">
    <w:name w:val="Body Text Indent 2"/>
    <w:basedOn w:val="Normal"/>
    <w:link w:val="Sangra2detindependienteCar"/>
    <w:rsid w:val="00D77680"/>
    <w:pPr>
      <w:framePr w:wrap="around"/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77680"/>
    <w:rPr>
      <w:rFonts w:ascii="Verdana" w:hAnsi="Verdana"/>
      <w:color w:val="393260" w:themeColor="text2"/>
      <w:sz w:val="18"/>
      <w:szCs w:val="24"/>
    </w:rPr>
  </w:style>
  <w:style w:type="paragraph" w:styleId="Sangra3detindependiente">
    <w:name w:val="Body Text Indent 3"/>
    <w:basedOn w:val="Normal"/>
    <w:link w:val="Sangra3detindependienteCar"/>
    <w:rsid w:val="00D77680"/>
    <w:pPr>
      <w:framePr w:wrap="around"/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7680"/>
    <w:rPr>
      <w:rFonts w:ascii="Verdana" w:hAnsi="Verdana"/>
      <w:color w:val="393260" w:themeColor="text2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D77680"/>
    <w:pPr>
      <w:framePr w:wrap="around"/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77680"/>
    <w:rPr>
      <w:rFonts w:ascii="Verdana" w:hAnsi="Verdana"/>
      <w:color w:val="393260" w:themeColor="text2"/>
      <w:sz w:val="18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D77680"/>
    <w:pPr>
      <w:framePr w:wrap="around"/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77680"/>
    <w:rPr>
      <w:rFonts w:ascii="Verdana" w:hAnsi="Verdana"/>
      <w:color w:val="393260" w:themeColor="text2"/>
      <w:sz w:val="18"/>
      <w:szCs w:val="24"/>
    </w:rPr>
  </w:style>
  <w:style w:type="paragraph" w:styleId="Sangranormal">
    <w:name w:val="Normal Indent"/>
    <w:basedOn w:val="Normal"/>
    <w:rsid w:val="00D77680"/>
    <w:pPr>
      <w:framePr w:wrap="around"/>
      <w:ind w:left="720"/>
    </w:pPr>
  </w:style>
  <w:style w:type="paragraph" w:styleId="Encabezadodenota">
    <w:name w:val="Note Heading"/>
    <w:basedOn w:val="Normal"/>
    <w:next w:val="Normal"/>
    <w:link w:val="EncabezadodenotaCar"/>
    <w:rsid w:val="00D77680"/>
    <w:pPr>
      <w:framePr w:wrap="around"/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D77680"/>
    <w:rPr>
      <w:rFonts w:ascii="Verdana" w:hAnsi="Verdana"/>
      <w:color w:val="393260" w:themeColor="text2"/>
      <w:sz w:val="18"/>
      <w:szCs w:val="24"/>
    </w:rPr>
  </w:style>
  <w:style w:type="table" w:styleId="Tablamoderna">
    <w:name w:val="Table Contemporary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77680"/>
    <w:rPr>
      <w:color w:val="1C182F" w:themeColor="text1" w:themeShade="BF"/>
    </w:rPr>
    <w:tblPr>
      <w:tblStyleRowBandSize w:val="1"/>
      <w:tblStyleColBandSize w:val="1"/>
      <w:tblInd w:w="0" w:type="dxa"/>
      <w:tblBorders>
        <w:top w:val="single" w:sz="8" w:space="0" w:color="262140" w:themeColor="text1"/>
        <w:bottom w:val="single" w:sz="8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77680"/>
    <w:rPr>
      <w:color w:val="ECBD17" w:themeColor="accent1" w:themeShade="BF"/>
    </w:rPr>
    <w:tblPr>
      <w:tblStyleRowBandSize w:val="1"/>
      <w:tblStyleColBandSize w:val="1"/>
      <w:tblInd w:w="0" w:type="dxa"/>
      <w:tblBorders>
        <w:top w:val="single" w:sz="8" w:space="0" w:color="F3D569" w:themeColor="accent1"/>
        <w:bottom w:val="single" w:sz="8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77680"/>
    <w:rPr>
      <w:color w:val="426380" w:themeColor="accent2" w:themeShade="BF"/>
    </w:rPr>
    <w:tblPr>
      <w:tblStyleRowBandSize w:val="1"/>
      <w:tblStyleColBandSize w:val="1"/>
      <w:tblInd w:w="0" w:type="dxa"/>
      <w:tblBorders>
        <w:top w:val="single" w:sz="8" w:space="0" w:color="5B85AA" w:themeColor="accent2"/>
        <w:bottom w:val="single" w:sz="8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77680"/>
    <w:rPr>
      <w:color w:val="ECBD17" w:themeColor="accent3" w:themeShade="BF"/>
    </w:rPr>
    <w:tblPr>
      <w:tblStyleRowBandSize w:val="1"/>
      <w:tblStyleColBandSize w:val="1"/>
      <w:tblInd w:w="0" w:type="dxa"/>
      <w:tblBorders>
        <w:top w:val="single" w:sz="8" w:space="0" w:color="F3D569" w:themeColor="accent3"/>
        <w:bottom w:val="single" w:sz="8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77680"/>
    <w:rPr>
      <w:color w:val="233861" w:themeColor="accent4" w:themeShade="BF"/>
    </w:rPr>
    <w:tblPr>
      <w:tblStyleRowBandSize w:val="1"/>
      <w:tblStyleColBandSize w:val="1"/>
      <w:tblInd w:w="0" w:type="dxa"/>
      <w:tblBorders>
        <w:top w:val="single" w:sz="8" w:space="0" w:color="2F4B83" w:themeColor="accent4"/>
        <w:bottom w:val="single" w:sz="8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77680"/>
    <w:rPr>
      <w:color w:val="352D50" w:themeColor="accent5" w:themeShade="BF"/>
    </w:rPr>
    <w:tblPr>
      <w:tblStyleRowBandSize w:val="1"/>
      <w:tblStyleColBandSize w:val="1"/>
      <w:tblInd w:w="0" w:type="dxa"/>
      <w:tblBorders>
        <w:top w:val="single" w:sz="8" w:space="0" w:color="473D6C" w:themeColor="accent5"/>
        <w:bottom w:val="single" w:sz="8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77680"/>
    <w:rPr>
      <w:color w:val="2F2F57" w:themeColor="accent6" w:themeShade="BF"/>
    </w:rPr>
    <w:tblPr>
      <w:tblStyleRowBandSize w:val="1"/>
      <w:tblStyleColBandSize w:val="1"/>
      <w:tblInd w:w="0" w:type="dxa"/>
      <w:tblBorders>
        <w:top w:val="single" w:sz="8" w:space="0" w:color="3F3F75" w:themeColor="accent6"/>
        <w:bottom w:val="single" w:sz="8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1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  <w:shd w:val="clear" w:color="auto" w:fill="D6E0EA" w:themeFill="accent2" w:themeFillTint="3F"/>
      </w:tcPr>
    </w:tblStylePr>
    <w:tblStylePr w:type="band2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77680"/>
    <w:tblPr>
      <w:tblStyleRowBandSize w:val="1"/>
      <w:tblStyleColBandSize w:val="1"/>
      <w:tblInd w:w="0" w:type="dxa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2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3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77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D77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9CB5CC" w:themeColor="accent2" w:themeTint="99"/>
        <w:bottom w:val="single" w:sz="4" w:space="0" w:color="9CB5CC" w:themeColor="accent2" w:themeTint="99"/>
        <w:insideH w:val="single" w:sz="4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5AA" w:themeColor="accent2"/>
          <w:right w:val="single" w:sz="4" w:space="0" w:color="5B85AA" w:themeColor="accent2"/>
        </w:tcBorders>
      </w:tcPr>
    </w:tblStylePr>
    <w:tblStylePr w:type="band1Horz">
      <w:tblPr/>
      <w:tcPr>
        <w:tcBorders>
          <w:top w:val="single" w:sz="4" w:space="0" w:color="5B85AA" w:themeColor="accent2"/>
          <w:bottom w:val="single" w:sz="4" w:space="0" w:color="5B85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5AA" w:themeColor="accent2"/>
          <w:left w:val="nil"/>
        </w:tcBorders>
      </w:tcPr>
    </w:tblStylePr>
    <w:tblStylePr w:type="swCell">
      <w:tblPr/>
      <w:tcPr>
        <w:tcBorders>
          <w:top w:val="double" w:sz="4" w:space="0" w:color="5B85AA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85AA" w:themeColor="accent2"/>
        <w:left w:val="single" w:sz="24" w:space="0" w:color="5B85AA" w:themeColor="accent2"/>
        <w:bottom w:val="single" w:sz="24" w:space="0" w:color="5B85AA" w:themeColor="accent2"/>
        <w:right w:val="single" w:sz="24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D77680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4" w:space="0" w:color="262140" w:themeColor="text1"/>
        <w:bottom w:val="single" w:sz="4" w:space="0" w:color="26214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D77680"/>
    <w:rPr>
      <w:color w:val="ECBD17" w:themeColor="accent1" w:themeShade="BF"/>
    </w:rPr>
    <w:tblPr>
      <w:tblStyleRowBandSize w:val="1"/>
      <w:tblStyleColBandSize w:val="1"/>
      <w:tblInd w:w="0" w:type="dxa"/>
      <w:tblBorders>
        <w:top w:val="single" w:sz="4" w:space="0" w:color="F3D569" w:themeColor="accent1"/>
        <w:bottom w:val="single" w:sz="4" w:space="0" w:color="F3D56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D77680"/>
    <w:rPr>
      <w:color w:val="426380" w:themeColor="accent2" w:themeShade="BF"/>
    </w:rPr>
    <w:tblPr>
      <w:tblStyleRowBandSize w:val="1"/>
      <w:tblStyleColBandSize w:val="1"/>
      <w:tblInd w:w="0" w:type="dxa"/>
      <w:tblBorders>
        <w:top w:val="single" w:sz="4" w:space="0" w:color="5B85AA" w:themeColor="accent2"/>
        <w:bottom w:val="single" w:sz="4" w:space="0" w:color="5B85A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85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D77680"/>
    <w:rPr>
      <w:color w:val="ECBD17" w:themeColor="accent3" w:themeShade="BF"/>
    </w:rPr>
    <w:tblPr>
      <w:tblStyleRowBandSize w:val="1"/>
      <w:tblStyleColBandSize w:val="1"/>
      <w:tblInd w:w="0" w:type="dxa"/>
      <w:tblBorders>
        <w:top w:val="single" w:sz="4" w:space="0" w:color="F3D569" w:themeColor="accent3"/>
        <w:bottom w:val="single" w:sz="4" w:space="0" w:color="F3D56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D77680"/>
    <w:rPr>
      <w:color w:val="233861" w:themeColor="accent4" w:themeShade="BF"/>
    </w:rPr>
    <w:tblPr>
      <w:tblStyleRowBandSize w:val="1"/>
      <w:tblStyleColBandSize w:val="1"/>
      <w:tblInd w:w="0" w:type="dxa"/>
      <w:tblBorders>
        <w:top w:val="single" w:sz="4" w:space="0" w:color="2F4B83" w:themeColor="accent4"/>
        <w:bottom w:val="single" w:sz="4" w:space="0" w:color="2F4B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D77680"/>
    <w:rPr>
      <w:color w:val="352D50" w:themeColor="accent5" w:themeShade="BF"/>
    </w:rPr>
    <w:tblPr>
      <w:tblStyleRowBandSize w:val="1"/>
      <w:tblStyleColBandSize w:val="1"/>
      <w:tblInd w:w="0" w:type="dxa"/>
      <w:tblBorders>
        <w:top w:val="single" w:sz="4" w:space="0" w:color="473D6C" w:themeColor="accent5"/>
        <w:bottom w:val="single" w:sz="4" w:space="0" w:color="473D6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D77680"/>
    <w:rPr>
      <w:color w:val="2F2F57" w:themeColor="accent6" w:themeShade="BF"/>
    </w:rPr>
    <w:tblPr>
      <w:tblStyleRowBandSize w:val="1"/>
      <w:tblStyleColBandSize w:val="1"/>
      <w:tblInd w:w="0" w:type="dxa"/>
      <w:tblBorders>
        <w:top w:val="single" w:sz="4" w:space="0" w:color="3F3F75" w:themeColor="accent6"/>
        <w:bottom w:val="single" w:sz="4" w:space="0" w:color="3F3F7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D77680"/>
    <w:rPr>
      <w:color w:val="26214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D77680"/>
    <w:rPr>
      <w:color w:val="ECBD1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D77680"/>
    <w:rPr>
      <w:color w:val="42638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5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5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5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5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D77680"/>
    <w:rPr>
      <w:color w:val="ECBD1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D77680"/>
    <w:rPr>
      <w:color w:val="23386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D77680"/>
    <w:rPr>
      <w:color w:val="352D5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D77680"/>
    <w:rPr>
      <w:color w:val="2F2F5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rsid w:val="00D77680"/>
    <w:pPr>
      <w:framePr w:wrap="around"/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D77680"/>
    <w:rPr>
      <w:rFonts w:ascii="Verdana" w:hAnsi="Verdana"/>
      <w:color w:val="393260" w:themeColor="text2"/>
      <w:sz w:val="18"/>
      <w:szCs w:val="24"/>
    </w:rPr>
  </w:style>
  <w:style w:type="paragraph" w:styleId="Saludo">
    <w:name w:val="Salutation"/>
    <w:basedOn w:val="Normal"/>
    <w:next w:val="Normal"/>
    <w:link w:val="SaludoCar"/>
    <w:rsid w:val="00D77680"/>
    <w:pPr>
      <w:framePr w:wrap="around"/>
    </w:pPr>
  </w:style>
  <w:style w:type="character" w:customStyle="1" w:styleId="SaludoCar">
    <w:name w:val="Saludo Car"/>
    <w:basedOn w:val="Fuentedeprrafopredeter"/>
    <w:link w:val="Saludo"/>
    <w:rsid w:val="00D77680"/>
    <w:rPr>
      <w:rFonts w:ascii="Verdana" w:hAnsi="Verdana"/>
      <w:color w:val="393260" w:themeColor="text2"/>
      <w:sz w:val="18"/>
      <w:szCs w:val="24"/>
    </w:rPr>
  </w:style>
  <w:style w:type="table" w:styleId="Tablaconcolumnas1">
    <w:name w:val="Table Columns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rsid w:val="00D77680"/>
    <w:pPr>
      <w:framePr w:wrap="around"/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rsid w:val="00D77680"/>
    <w:rPr>
      <w:rFonts w:ascii="Verdana" w:hAnsi="Verdana"/>
      <w:color w:val="393260" w:themeColor="text2"/>
      <w:sz w:val="18"/>
      <w:szCs w:val="24"/>
    </w:rPr>
  </w:style>
  <w:style w:type="table" w:styleId="Tablabsica1">
    <w:name w:val="Table Simple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rsid w:val="00D77680"/>
    <w:pPr>
      <w:framePr w:wrap="around"/>
      <w:spacing w:after="0" w:line="240" w:lineRule="auto"/>
      <w:ind w:left="180" w:hanging="180"/>
    </w:pPr>
  </w:style>
  <w:style w:type="paragraph" w:styleId="ndice2">
    <w:name w:val="index 2"/>
    <w:basedOn w:val="Normal"/>
    <w:next w:val="Normal"/>
    <w:autoRedefine/>
    <w:rsid w:val="00D77680"/>
    <w:pPr>
      <w:framePr w:wrap="around"/>
      <w:spacing w:after="0" w:line="240" w:lineRule="auto"/>
      <w:ind w:left="360" w:hanging="180"/>
    </w:pPr>
  </w:style>
  <w:style w:type="paragraph" w:styleId="ndice3">
    <w:name w:val="index 3"/>
    <w:basedOn w:val="Normal"/>
    <w:next w:val="Normal"/>
    <w:autoRedefine/>
    <w:rsid w:val="00D77680"/>
    <w:pPr>
      <w:framePr w:wrap="around"/>
      <w:spacing w:after="0" w:line="240" w:lineRule="auto"/>
      <w:ind w:left="540" w:hanging="180"/>
    </w:pPr>
  </w:style>
  <w:style w:type="paragraph" w:styleId="ndice4">
    <w:name w:val="index 4"/>
    <w:basedOn w:val="Normal"/>
    <w:next w:val="Normal"/>
    <w:autoRedefine/>
    <w:rsid w:val="00D77680"/>
    <w:pPr>
      <w:framePr w:wrap="around"/>
      <w:spacing w:after="0" w:line="240" w:lineRule="auto"/>
      <w:ind w:left="720" w:hanging="180"/>
    </w:pPr>
  </w:style>
  <w:style w:type="paragraph" w:styleId="ndice5">
    <w:name w:val="index 5"/>
    <w:basedOn w:val="Normal"/>
    <w:next w:val="Normal"/>
    <w:autoRedefine/>
    <w:rsid w:val="00D77680"/>
    <w:pPr>
      <w:framePr w:wrap="around"/>
      <w:spacing w:after="0" w:line="240" w:lineRule="auto"/>
      <w:ind w:left="900" w:hanging="180"/>
    </w:pPr>
  </w:style>
  <w:style w:type="paragraph" w:styleId="ndice6">
    <w:name w:val="index 6"/>
    <w:basedOn w:val="Normal"/>
    <w:next w:val="Normal"/>
    <w:autoRedefine/>
    <w:rsid w:val="00D77680"/>
    <w:pPr>
      <w:framePr w:wrap="around"/>
      <w:spacing w:after="0" w:line="240" w:lineRule="auto"/>
      <w:ind w:left="1080" w:hanging="180"/>
    </w:pPr>
  </w:style>
  <w:style w:type="paragraph" w:styleId="ndice7">
    <w:name w:val="index 7"/>
    <w:basedOn w:val="Normal"/>
    <w:next w:val="Normal"/>
    <w:autoRedefine/>
    <w:rsid w:val="00D77680"/>
    <w:pPr>
      <w:framePr w:wrap="around"/>
      <w:spacing w:after="0" w:line="240" w:lineRule="auto"/>
      <w:ind w:left="1260" w:hanging="180"/>
    </w:pPr>
  </w:style>
  <w:style w:type="paragraph" w:styleId="ndice8">
    <w:name w:val="index 8"/>
    <w:basedOn w:val="Normal"/>
    <w:next w:val="Normal"/>
    <w:autoRedefine/>
    <w:rsid w:val="00D77680"/>
    <w:pPr>
      <w:framePr w:wrap="around"/>
      <w:spacing w:after="0" w:line="240" w:lineRule="auto"/>
      <w:ind w:left="1440" w:hanging="180"/>
    </w:pPr>
  </w:style>
  <w:style w:type="paragraph" w:styleId="ndice9">
    <w:name w:val="index 9"/>
    <w:basedOn w:val="Normal"/>
    <w:next w:val="Normal"/>
    <w:autoRedefine/>
    <w:rsid w:val="00D77680"/>
    <w:pPr>
      <w:framePr w:wrap="around"/>
      <w:spacing w:after="0" w:line="240" w:lineRule="auto"/>
      <w:ind w:left="1620" w:hanging="180"/>
    </w:pPr>
  </w:style>
  <w:style w:type="paragraph" w:styleId="Ttulodendice">
    <w:name w:val="index heading"/>
    <w:basedOn w:val="Normal"/>
    <w:next w:val="ndice1"/>
    <w:rsid w:val="00D77680"/>
    <w:pPr>
      <w:framePr w:wrap="around"/>
    </w:pPr>
    <w:rPr>
      <w:rFonts w:ascii="Gill Sans MT" w:eastAsiaTheme="majorEastAsia" w:hAnsi="Gill Sans MT" w:cstheme="majorBidi"/>
      <w:b/>
      <w:bCs/>
    </w:rPr>
  </w:style>
  <w:style w:type="paragraph" w:styleId="Textosinformato">
    <w:name w:val="Plain Text"/>
    <w:basedOn w:val="Normal"/>
    <w:link w:val="TextosinformatoCar"/>
    <w:rsid w:val="00D77680"/>
    <w:pPr>
      <w:framePr w:wrap="around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D77680"/>
    <w:rPr>
      <w:rFonts w:ascii="Consolas" w:hAnsi="Consolas"/>
      <w:color w:val="393260" w:themeColor="text2"/>
      <w:sz w:val="21"/>
      <w:szCs w:val="21"/>
    </w:rPr>
  </w:style>
  <w:style w:type="paragraph" w:styleId="Cierre">
    <w:name w:val="Closing"/>
    <w:basedOn w:val="Normal"/>
    <w:link w:val="CierreCar"/>
    <w:rsid w:val="00D77680"/>
    <w:pPr>
      <w:framePr w:wrap="around"/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rsid w:val="00D77680"/>
    <w:rPr>
      <w:rFonts w:ascii="Verdana" w:hAnsi="Verdana"/>
      <w:color w:val="393260" w:themeColor="text2"/>
      <w:sz w:val="18"/>
      <w:szCs w:val="24"/>
    </w:rPr>
  </w:style>
  <w:style w:type="table" w:styleId="Tablaconcuadrcula1">
    <w:name w:val="Table Grid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D7768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BDCEDD" w:themeColor="accent2" w:themeTint="66"/>
        <w:left w:val="single" w:sz="4" w:space="0" w:color="BDCEDD" w:themeColor="accent2" w:themeTint="66"/>
        <w:bottom w:val="single" w:sz="4" w:space="0" w:color="BDCEDD" w:themeColor="accent2" w:themeTint="66"/>
        <w:right w:val="single" w:sz="4" w:space="0" w:color="BDCEDD" w:themeColor="accent2" w:themeTint="66"/>
        <w:insideH w:val="single" w:sz="4" w:space="0" w:color="BDCEDD" w:themeColor="accent2" w:themeTint="66"/>
        <w:insideV w:val="single" w:sz="4" w:space="0" w:color="BDCE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D77680"/>
    <w:tblPr>
      <w:tblStyleRowBandSize w:val="1"/>
      <w:tblStyleColBandSize w:val="1"/>
      <w:tblInd w:w="0" w:type="dxa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9CB5CC" w:themeColor="accent2" w:themeTint="99"/>
        <w:bottom w:val="single" w:sz="2" w:space="0" w:color="9CB5CC" w:themeColor="accent2" w:themeTint="99"/>
        <w:insideH w:val="single" w:sz="2" w:space="0" w:color="9CB5CC" w:themeColor="accent2" w:themeTint="99"/>
        <w:insideV w:val="single" w:sz="2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B5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77680"/>
    <w:tblPr>
      <w:tblStyleRowBandSize w:val="1"/>
      <w:tblStyleColBandSize w:val="1"/>
      <w:tblInd w:w="0" w:type="dxa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D77680"/>
    <w:tblPr>
      <w:tblStyleRowBandSize w:val="1"/>
      <w:tblStyleColBandSize w:val="1"/>
      <w:tblInd w:w="0" w:type="dxa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D77680"/>
    <w:tblPr>
      <w:tblStyleRowBandSize w:val="1"/>
      <w:tblStyleColBandSize w:val="1"/>
      <w:tblInd w:w="0" w:type="dxa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BDCEDD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D7768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D77680"/>
    <w:rPr>
      <w:color w:val="ECBD17" w:themeColor="accent1" w:themeShade="BF"/>
    </w:rPr>
    <w:tblPr>
      <w:tblStyleRowBandSize w:val="1"/>
      <w:tblStyleColBandSize w:val="1"/>
      <w:tblInd w:w="0" w:type="dxa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D77680"/>
    <w:rPr>
      <w:color w:val="426380" w:themeColor="accent2" w:themeShade="BF"/>
    </w:rPr>
    <w:tblPr>
      <w:tblStyleRowBandSize w:val="1"/>
      <w:tblStyleColBandSize w:val="1"/>
      <w:tblInd w:w="0" w:type="dxa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D77680"/>
    <w:rPr>
      <w:color w:val="ECBD17" w:themeColor="accent3" w:themeShade="BF"/>
    </w:rPr>
    <w:tblPr>
      <w:tblStyleRowBandSize w:val="1"/>
      <w:tblStyleColBandSize w:val="1"/>
      <w:tblInd w:w="0" w:type="dxa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D77680"/>
    <w:rPr>
      <w:color w:val="233861" w:themeColor="accent4" w:themeShade="BF"/>
    </w:rPr>
    <w:tblPr>
      <w:tblStyleRowBandSize w:val="1"/>
      <w:tblStyleColBandSize w:val="1"/>
      <w:tblInd w:w="0" w:type="dxa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D77680"/>
    <w:rPr>
      <w:color w:val="352D50" w:themeColor="accent5" w:themeShade="BF"/>
    </w:rPr>
    <w:tblPr>
      <w:tblStyleRowBandSize w:val="1"/>
      <w:tblStyleColBandSize w:val="1"/>
      <w:tblInd w:w="0" w:type="dxa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D77680"/>
    <w:rPr>
      <w:color w:val="2F2F57" w:themeColor="accent6" w:themeShade="BF"/>
    </w:rPr>
    <w:tblPr>
      <w:tblStyleRowBandSize w:val="1"/>
      <w:tblStyleColBandSize w:val="1"/>
      <w:tblInd w:w="0" w:type="dxa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D77680"/>
    <w:rPr>
      <w:color w:val="262140" w:themeColor="text1"/>
    </w:rPr>
    <w:tblPr>
      <w:tblStyleRowBandSize w:val="1"/>
      <w:tblStyleColBandSize w:val="1"/>
      <w:tblInd w:w="0" w:type="dxa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D77680"/>
    <w:rPr>
      <w:color w:val="ECBD17" w:themeColor="accent1" w:themeShade="BF"/>
    </w:rPr>
    <w:tblPr>
      <w:tblStyleRowBandSize w:val="1"/>
      <w:tblStyleColBandSize w:val="1"/>
      <w:tblInd w:w="0" w:type="dxa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D77680"/>
    <w:rPr>
      <w:color w:val="426380" w:themeColor="accent2" w:themeShade="BF"/>
    </w:rPr>
    <w:tblPr>
      <w:tblStyleRowBandSize w:val="1"/>
      <w:tblStyleColBandSize w:val="1"/>
      <w:tblInd w:w="0" w:type="dxa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D77680"/>
    <w:rPr>
      <w:color w:val="ECBD17" w:themeColor="accent3" w:themeShade="BF"/>
    </w:rPr>
    <w:tblPr>
      <w:tblStyleRowBandSize w:val="1"/>
      <w:tblStyleColBandSize w:val="1"/>
      <w:tblInd w:w="0" w:type="dxa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D77680"/>
    <w:rPr>
      <w:color w:val="233861" w:themeColor="accent4" w:themeShade="BF"/>
    </w:rPr>
    <w:tblPr>
      <w:tblStyleRowBandSize w:val="1"/>
      <w:tblStyleColBandSize w:val="1"/>
      <w:tblInd w:w="0" w:type="dxa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D77680"/>
    <w:rPr>
      <w:color w:val="352D50" w:themeColor="accent5" w:themeShade="BF"/>
    </w:rPr>
    <w:tblPr>
      <w:tblStyleRowBandSize w:val="1"/>
      <w:tblStyleColBandSize w:val="1"/>
      <w:tblInd w:w="0" w:type="dxa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D77680"/>
    <w:rPr>
      <w:color w:val="2F2F57" w:themeColor="accent6" w:themeShade="BF"/>
    </w:rPr>
    <w:tblPr>
      <w:tblStyleRowBandSize w:val="1"/>
      <w:tblStyleColBandSize w:val="1"/>
      <w:tblInd w:w="0" w:type="dxa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Tablaweb1">
    <w:name w:val="Table Web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rsid w:val="00D77680"/>
    <w:rPr>
      <w:rFonts w:ascii="Verdana" w:hAnsi="Verdana"/>
      <w:vertAlign w:val="superscript"/>
    </w:rPr>
  </w:style>
  <w:style w:type="paragraph" w:styleId="Textonotapie">
    <w:name w:val="footnote text"/>
    <w:basedOn w:val="Normal"/>
    <w:link w:val="TextonotapieCar"/>
    <w:rsid w:val="00D77680"/>
    <w:pPr>
      <w:framePr w:wrap="around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77680"/>
    <w:rPr>
      <w:rFonts w:ascii="Verdana" w:hAnsi="Verdana"/>
      <w:color w:val="393260" w:themeColor="text2"/>
    </w:rPr>
  </w:style>
  <w:style w:type="character" w:styleId="Nmerodelnea">
    <w:name w:val="line number"/>
    <w:basedOn w:val="Fuentedeprrafopredeter"/>
    <w:rsid w:val="00D77680"/>
    <w:rPr>
      <w:rFonts w:ascii="Verdana" w:hAnsi="Verdana"/>
    </w:rPr>
  </w:style>
  <w:style w:type="table" w:styleId="Tablaconefectos3D1">
    <w:name w:val="Table 3D effects 1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unhideWhenUsed/>
    <w:rsid w:val="00D77680"/>
    <w:pPr>
      <w:framePr w:hSpace="180" w:wrap="around" w:vAnchor="page" w:hAnchor="page" w:x="1" w:y="22"/>
      <w:spacing w:after="160"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D77680"/>
    <w:rPr>
      <w:rFonts w:ascii="Verdana" w:hAnsi="Verdana"/>
      <w:color w:val="ECBE18" w:themeColor="followedHyperlink"/>
      <w:u w:val="single"/>
    </w:rPr>
  </w:style>
  <w:style w:type="character" w:styleId="Hipervnculo">
    <w:name w:val="Hyperlink"/>
    <w:basedOn w:val="Fuentedeprrafopredeter"/>
    <w:rsid w:val="00D77680"/>
    <w:rPr>
      <w:rFonts w:ascii="Verdana" w:hAnsi="Verdana"/>
      <w:color w:val="ECBE18" w:themeColor="hyperlink"/>
      <w:u w:val="single"/>
    </w:rPr>
  </w:style>
  <w:style w:type="paragraph" w:styleId="Encabezado">
    <w:name w:val="header"/>
    <w:basedOn w:val="Normal"/>
    <w:link w:val="EncabezadoCar"/>
    <w:rsid w:val="00D77680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7680"/>
    <w:rPr>
      <w:rFonts w:ascii="Verdana" w:hAnsi="Verdana"/>
      <w:color w:val="393260" w:themeColor="text2"/>
      <w:sz w:val="18"/>
      <w:szCs w:val="24"/>
    </w:rPr>
  </w:style>
  <w:style w:type="character" w:styleId="Nmerodepgina">
    <w:name w:val="page number"/>
    <w:basedOn w:val="Fuentedeprrafopredeter"/>
    <w:rsid w:val="00D77680"/>
    <w:rPr>
      <w:rFonts w:ascii="Verdana" w:hAnsi="Verdana"/>
    </w:rPr>
  </w:style>
  <w:style w:type="paragraph" w:styleId="Piedepgina">
    <w:name w:val="footer"/>
    <w:basedOn w:val="Normal"/>
    <w:link w:val="PiedepginaCar"/>
    <w:rsid w:val="00D77680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7680"/>
    <w:rPr>
      <w:rFonts w:ascii="Verdana" w:hAnsi="Verdana"/>
      <w:color w:val="393260" w:themeColor="text2"/>
      <w:sz w:val="18"/>
      <w:szCs w:val="24"/>
    </w:rPr>
  </w:style>
  <w:style w:type="paragraph" w:styleId="Descripcin">
    <w:name w:val="caption"/>
    <w:basedOn w:val="Normal"/>
    <w:next w:val="Normal"/>
    <w:semiHidden/>
    <w:unhideWhenUsed/>
    <w:qFormat/>
    <w:rsid w:val="00D77680"/>
    <w:pPr>
      <w:framePr w:wrap="around"/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6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Boletn_de_correo_electrnico.dot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0B6D-8E8E-4FEE-A58A-FDB41862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Boletn_de_correo_electrnico</Template>
  <TotalTime>2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Ordenador</cp:lastModifiedBy>
  <cp:revision>3</cp:revision>
  <cp:lastPrinted>2020-10-22T19:27:00Z</cp:lastPrinted>
  <dcterms:created xsi:type="dcterms:W3CDTF">2020-10-22T19:27:00Z</dcterms:created>
  <dcterms:modified xsi:type="dcterms:W3CDTF">2020-10-23T20:58:00Z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